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01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76.545923pt;height:125.6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806" w:lineRule="exact"/>
        <w:ind w:left="65" w:right="766"/>
        <w:jc w:val="center"/>
        <w:rPr>
          <w:rFonts w:ascii="Akzidenz-Grotesk Std Light" w:hAnsi="Akzidenz-Grotesk Std Light" w:cs="Akzidenz-Grotesk Std Light" w:eastAsia="Akzidenz-Grotesk Std Light"/>
          <w:sz w:val="72"/>
          <w:szCs w:val="72"/>
        </w:rPr>
      </w:pPr>
      <w:rPr/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1"/>
          <w:w w:val="100"/>
          <w:position w:val="2"/>
        </w:rPr>
        <w:t>C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rea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2"/>
          <w:w w:val="100"/>
          <w:position w:val="2"/>
        </w:rPr>
        <w:t>t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ing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4"/>
          <w:w w:val="100"/>
          <w:position w:val="2"/>
        </w:rPr>
        <w:t> 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Ca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2"/>
          <w:w w:val="100"/>
          <w:position w:val="2"/>
        </w:rPr>
        <w:t>l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mn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2"/>
          <w:w w:val="100"/>
          <w:position w:val="2"/>
        </w:rPr>
        <w:t>e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ss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6"/>
          <w:w w:val="100"/>
          <w:position w:val="2"/>
        </w:rPr>
        <w:t> 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in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 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S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2"/>
          <w:w w:val="100"/>
          <w:position w:val="2"/>
        </w:rPr>
        <w:t>t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re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3"/>
          <w:w w:val="100"/>
          <w:position w:val="2"/>
        </w:rPr>
        <w:t>s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2"/>
        </w:rPr>
        <w:t>sful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  <w:position w:val="0"/>
        </w:rPr>
      </w:r>
    </w:p>
    <w:p>
      <w:pPr>
        <w:spacing w:before="1" w:after="0" w:line="240" w:lineRule="auto"/>
        <w:ind w:left="3805" w:right="4503"/>
        <w:jc w:val="center"/>
        <w:rPr>
          <w:rFonts w:ascii="Akzidenz-Grotesk Std Light" w:hAnsi="Akzidenz-Grotesk Std Light" w:cs="Akzidenz-Grotesk Std Light" w:eastAsia="Akzidenz-Grotesk Std Light"/>
          <w:sz w:val="72"/>
          <w:szCs w:val="72"/>
        </w:rPr>
      </w:pPr>
      <w:rPr/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</w:rPr>
        <w:t>im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72"/>
          <w:szCs w:val="72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94" w:right="1409"/>
        <w:jc w:val="center"/>
        <w:rPr>
          <w:rFonts w:ascii="Akzidenz-Grotesk Std Light" w:hAnsi="Akzidenz-Grotesk Std Light" w:cs="Akzidenz-Grotesk Std Light" w:eastAsia="Akzidenz-Grotesk Std Light"/>
          <w:sz w:val="56"/>
          <w:szCs w:val="56"/>
        </w:rPr>
      </w:pPr>
      <w:rPr/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8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-16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7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7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3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8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-8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7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4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7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5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16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4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8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7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-3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99"/>
        </w:rPr>
        <w:t>a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99"/>
        </w:rPr>
        <w:t>n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99"/>
        </w:rPr>
        <w:t>d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100"/>
        </w:rPr>
      </w:r>
    </w:p>
    <w:p>
      <w:pPr>
        <w:spacing w:before="2" w:after="0" w:line="240" w:lineRule="auto"/>
        <w:ind w:left="2504" w:right="3215"/>
        <w:jc w:val="center"/>
        <w:rPr>
          <w:rFonts w:ascii="Akzidenz-Grotesk Std Light" w:hAnsi="Akzidenz-Grotesk Std Light" w:cs="Akzidenz-Grotesk Std Light" w:eastAsia="Akzidenz-Grotesk Std Light"/>
          <w:sz w:val="56"/>
          <w:szCs w:val="56"/>
        </w:rPr>
      </w:pPr>
      <w:rPr/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8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5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7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-1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99"/>
        </w:rPr>
        <w:t>M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99"/>
        </w:rPr>
        <w:t>o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99"/>
        </w:rPr>
        <w:t>d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99"/>
        </w:rPr>
        <w:t>u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99"/>
        </w:rPr>
        <w:t>l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99"/>
        </w:rPr>
        <w:t>e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93" w:right="4303"/>
        <w:jc w:val="center"/>
        <w:rPr>
          <w:rFonts w:ascii="Akzidenz-Grotesk Std Light" w:hAnsi="Akzidenz-Grotesk Std Light" w:cs="Akzidenz-Grotesk Std Light" w:eastAsia="Akzidenz-Grotesk Std Light"/>
          <w:sz w:val="56"/>
          <w:szCs w:val="56"/>
        </w:rPr>
      </w:pPr>
      <w:rPr/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-26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4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7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6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-9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99"/>
        </w:rPr>
        <w:t>2</w:t>
      </w:r>
      <w:r>
        <w:rPr>
          <w:rFonts w:ascii="Akzidenz-Grotesk Std Light" w:hAnsi="Akzidenz-Grotesk Std Light" w:cs="Akzidenz-Grotesk Std Light" w:eastAsia="Akzidenz-Grotesk Std Light"/>
          <w:sz w:val="56"/>
          <w:szCs w:val="56"/>
          <w:spacing w:val="0"/>
          <w:w w:val="100"/>
        </w:rPr>
      </w:r>
    </w:p>
    <w:p>
      <w:pPr>
        <w:jc w:val="center"/>
        <w:spacing w:after="0"/>
        <w:sectPr>
          <w:pgMar w:header="720" w:footer="564" w:top="1960" w:bottom="760" w:left="1340" w:right="62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ble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8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ule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9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.....................................................................................................................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7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4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Vir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8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Cal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5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.................................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6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4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98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ips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tating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4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1: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ntr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99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99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6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..............................................................................................................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6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2: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................................................................................................................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7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3: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Ac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5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.......................................................................................................................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9"/>
          <w:w w:val="99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11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98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tress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12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5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12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I?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14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00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I?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16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4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17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nts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ider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nicatio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6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17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5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18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Qui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ela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18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6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edu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19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5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Gett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Become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etter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Sle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22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Gett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Become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etter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Sle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5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22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wi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Five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9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23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ooth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8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25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26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5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27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00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0: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tud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29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1: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29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2: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30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4: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pli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99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99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1"/>
          <w:w w:val="99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............................................................................................................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9"/>
          <w:w w:val="99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32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5: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osi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9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99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99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ers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25"/>
          <w:w w:val="99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................................................................................................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0"/>
          <w:w w:val="99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33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57" w:right="754"/>
        <w:jc w:val="center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ix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99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uts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4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..........................................................................................................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0"/>
          <w:w w:val="99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34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39" w:right="757"/>
        <w:jc w:val="center"/>
        <w:rPr>
          <w:rFonts w:ascii="Akzidenz-Grotesk Std Regular" w:hAnsi="Akzidenz-Grotesk Std Regular" w:cs="Akzidenz-Grotesk Std Regular" w:eastAsia="Akzidenz-Grotesk Std Regular"/>
          <w:sz w:val="28"/>
          <w:szCs w:val="28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Han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ut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A: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efining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St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ess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4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...............................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...............................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.....................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34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35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hyperlink r:id="rId8"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0"/>
            <w:w w:val="100"/>
          </w:rPr>
          <w:t>Hando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1"/>
            <w:w w:val="100"/>
          </w:rPr>
          <w:t>u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0"/>
            <w:w w:val="100"/>
          </w:rPr>
          <w:t>t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-3"/>
            <w:w w:val="100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1"/>
            <w:w w:val="100"/>
          </w:rPr>
          <w:t>A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0"/>
            <w:w w:val="100"/>
          </w:rPr>
          <w:t>: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-1"/>
            <w:w w:val="100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-1"/>
            <w:w w:val="100"/>
          </w:rPr>
          <w:t>D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0"/>
            <w:w w:val="100"/>
          </w:rPr>
          <w:t>e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1"/>
            <w:w w:val="100"/>
          </w:rPr>
          <w:t>f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0"/>
            <w:w w:val="100"/>
          </w:rPr>
          <w:t>in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-1"/>
            <w:w w:val="100"/>
          </w:rPr>
          <w:t>i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0"/>
            <w:w w:val="100"/>
          </w:rPr>
          <w:t>ng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-3"/>
            <w:w w:val="100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0"/>
            <w:w w:val="100"/>
          </w:rPr>
          <w:t>St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1"/>
            <w:w w:val="100"/>
          </w:rPr>
          <w:t>r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-2"/>
            <w:w w:val="100"/>
          </w:rPr>
          <w:t>e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1"/>
            <w:w w:val="100"/>
          </w:rPr>
          <w:t>s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0"/>
            <w:w w:val="100"/>
          </w:rPr>
          <w:t>s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1"/>
            <w:w w:val="100"/>
          </w:rPr>
          <w:t>...............................................................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2"/>
            <w:w w:val="100"/>
          </w:rPr>
          <w:t>.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1"/>
            <w:w w:val="100"/>
          </w:rPr>
          <w:t>....................................................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11"/>
            <w:w w:val="100"/>
          </w:rPr>
          <w:t>.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-1"/>
            <w:w w:val="100"/>
          </w:rPr>
          <w:t>35</w:t>
        </w:r>
        <w:r>
          <w:rPr>
            <w:rFonts w:ascii="Akzidenz-Grotesk Std Light" w:hAnsi="Akzidenz-Grotesk Std Light" w:cs="Akzidenz-Grotesk Std Light" w:eastAsia="Akzidenz-Grotesk Std Light"/>
            <w:sz w:val="28"/>
            <w:szCs w:val="28"/>
            <w:spacing w:val="0"/>
            <w:w w:val="100"/>
          </w:rPr>
        </w:r>
      </w:hyperlink>
    </w:p>
    <w:p>
      <w:pPr>
        <w:spacing w:before="98" w:after="0" w:line="240" w:lineRule="auto"/>
        <w:ind w:left="239" w:right="757"/>
        <w:jc w:val="center"/>
        <w:rPr>
          <w:rFonts w:ascii="Akzidenz-Grotesk Std Regular" w:hAnsi="Akzidenz-Grotesk Std Regular" w:cs="Akzidenz-Grotesk Std Regular" w:eastAsia="Akzidenz-Grotesk Std Regular"/>
          <w:sz w:val="28"/>
          <w:szCs w:val="28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Han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ut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B: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2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ns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of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St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ess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5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...............................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...............................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.....................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34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36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nts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ider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nicatio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6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37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8" w:after="0" w:line="240" w:lineRule="auto"/>
        <w:ind w:left="239" w:right="757"/>
        <w:jc w:val="center"/>
        <w:rPr>
          <w:rFonts w:ascii="Akzidenz-Grotesk Std Regular" w:hAnsi="Akzidenz-Grotesk Std Regular" w:cs="Akzidenz-Grotesk Std Regular" w:eastAsia="Akzidenz-Grotesk Std Regular"/>
          <w:sz w:val="28"/>
          <w:szCs w:val="28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Han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ut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: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Qui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2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k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2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elax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Exe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cises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46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...............................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1"/>
          <w:w w:val="100"/>
        </w:rPr>
        <w:t>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  <w:t>................................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34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-1"/>
          <w:w w:val="100"/>
        </w:rPr>
        <w:t>38</w:t>
      </w:r>
      <w:r>
        <w:rPr>
          <w:rFonts w:ascii="Akzidenz-Grotesk Std Regular" w:hAnsi="Akzidenz-Grotesk Std Regular" w:cs="Akzidenz-Grotesk Std Regular" w:eastAsia="Akzidenz-Grotesk Std Regular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5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40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Gett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Become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etter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Sle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5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41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ooth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8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43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316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5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44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99" w:after="0" w:line="240" w:lineRule="auto"/>
        <w:ind w:left="57" w:right="754"/>
        <w:jc w:val="center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ix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B: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Re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99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er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7"/>
          <w:w w:val="99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99"/>
        </w:rPr>
        <w:t>......................................................................................................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99"/>
        </w:rPr>
        <w:t>.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0"/>
          <w:w w:val="99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99"/>
        </w:rPr>
        <w:t>45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jc w:val="center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88" w:lineRule="exact"/>
        <w:ind w:left="100" w:right="-20"/>
        <w:jc w:val="left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ual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was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ve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by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eam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Resi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iency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aff</w:t>
      </w:r>
    </w:p>
    <w:p>
      <w:pPr>
        <w:spacing w:before="23" w:after="0" w:line="258" w:lineRule="auto"/>
        <w:ind w:left="100" w:right="907"/>
        <w:jc w:val="left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mil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ran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nities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-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19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ak.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be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-ma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x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ation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ch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iques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ion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with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pa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mic.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ule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Rec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ion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kshops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itat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al,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all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guidan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Rec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ion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rksh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ps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ram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plies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ule.</w:t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9" w:lineRule="auto"/>
        <w:ind w:left="100" w:right="855"/>
        <w:jc w:val="left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evelopm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was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made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ossible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by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the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rk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ication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following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s: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(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e)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Br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wn,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NCC,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2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3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olan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ainwell,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sion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Mid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tlan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sion,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ibu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Auth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0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Betsy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Ga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Ph.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Licensed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ch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logist,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2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or</w:t>
      </w:r>
    </w:p>
    <w:p>
      <w:pPr>
        <w:spacing w:before="30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gine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.W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SW,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2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3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J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MA,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2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ary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isha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.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J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ames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SW,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2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ary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0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k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d.D,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SW,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Health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</w:p>
    <w:p>
      <w:pPr>
        <w:spacing w:before="23" w:after="0" w:line="240" w:lineRule="auto"/>
        <w:ind w:left="820" w:right="-20"/>
        <w:jc w:val="left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0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ssa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Health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ad,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Prima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3" w:after="0" w:line="257" w:lineRule="auto"/>
        <w:ind w:left="820" w:right="1691" w:firstLine="-36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J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nal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ram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hesa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eake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ting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man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Rolsen,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3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ast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ibu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Aut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and</w:t>
      </w:r>
    </w:p>
    <w:p>
      <w:pPr>
        <w:spacing w:before="21" w:after="0" w:line="240" w:lineRule="auto"/>
        <w:ind w:left="820" w:right="-20"/>
        <w:jc w:val="left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dit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3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J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aniel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2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3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Ram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nita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Santiago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SW,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ional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4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ana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Resi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iency</w:t>
      </w:r>
    </w:p>
    <w:p>
      <w:pPr>
        <w:spacing w:before="21" w:after="0" w:line="240" w:lineRule="auto"/>
        <w:ind w:left="820" w:right="-20"/>
        <w:jc w:val="left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or</w:t>
      </w:r>
    </w:p>
    <w:p>
      <w:pPr>
        <w:spacing w:before="33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Lau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w,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cialist,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west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Regio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ib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ting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30" w:after="0" w:line="240" w:lineRule="auto"/>
        <w:ind w:left="460" w:right="-2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MA,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Health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olun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ar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rima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y</w:t>
      </w:r>
    </w:p>
    <w:p>
      <w:pPr>
        <w:spacing w:before="21" w:after="0" w:line="240" w:lineRule="auto"/>
        <w:ind w:left="820" w:right="-20"/>
        <w:jc w:val="left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Vir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8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Cal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4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8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ule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100" w:right="90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devel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second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version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global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emic.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people,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emic-specific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topics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overwh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lming.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1" w:after="0" w:line="278" w:lineRule="exact"/>
        <w:ind w:left="100" w:right="132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mind-body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chniques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in-pe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workshop.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6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follows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shops: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1)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2)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waren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3)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4)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5)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pplication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6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Conclus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combina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multiple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modules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various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topics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tested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sembles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COVID-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mind-bo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8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goals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technology,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guide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ips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tati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Virtu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ions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76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0-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people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820" w:right="98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audio.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905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kshop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chnical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cipants,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ology.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He/she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splay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screen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Facilitat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technical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ahead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logy.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1025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co-facil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monit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whole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kshop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he/she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host.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41" w:lineRule="auto"/>
        <w:ind w:left="820" w:right="1143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15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logy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elcome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join.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820" w:right="892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everyone’s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early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box.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facilitat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r(s)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logy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r/volunt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he/she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smoo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1" w:lineRule="auto"/>
        <w:ind w:left="820" w:right="781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aloud,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privately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etc.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31" w:after="0" w:line="240" w:lineRule="auto"/>
        <w:ind w:left="422" w:right="877"/>
        <w:jc w:val="center"/>
        <w:tabs>
          <w:tab w:pos="7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kshop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1.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crisis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hotline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80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3-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87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7-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2-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7337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also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acces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downloading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pplication.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903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additional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servi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util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session;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continue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workshop.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follow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1025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kshop,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email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workshop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chnolo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ional,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-political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business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5" w:after="0" w:line="240" w:lineRule="auto"/>
        <w:ind w:left="100" w:right="109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pants.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pants.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1: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ntr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" w:after="0" w:line="239" w:lineRule="auto"/>
        <w:ind w:left="820" w:right="961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elcome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shops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etter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Heal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820" w:right="960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or(s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cable.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auth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ackno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ledge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normali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820" w:right="775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iefly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tify,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choose,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xample: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ey/their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deploy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820" w:right="791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session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minimi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ear-buds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headp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possible,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820" w:right="992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scheduled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783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6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equ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kept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shared.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phasi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arises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80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rivately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num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collec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while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ticipa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etc.)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6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80" w:right="902" w:firstLine="-360"/>
        <w:jc w:val="left"/>
        <w:tabs>
          <w:tab w:pos="11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0"/>
          <w:szCs w:val="20"/>
          <w:spacing w:val="0"/>
          <w:w w:val="100"/>
        </w:rPr>
        <w:t>▪</w:t>
      </w:r>
      <w:r>
        <w:rPr>
          <w:rFonts w:ascii="Times New Roman" w:hAnsi="Times New Roman" w:cs="Times New Roman" w:eastAsia="Times New Roman"/>
          <w:sz w:val="20"/>
          <w:szCs w:val="20"/>
          <w:spacing w:val="-19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langua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limits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ity: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or/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er/p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eone’s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point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2240" w:bottom="760" w:left="1340" w:right="620"/>
          <w:headerReference w:type="default" r:id="rId9"/>
          <w:pgSz w:w="12240" w:h="15840"/>
        </w:sectPr>
      </w:pPr>
      <w:rPr/>
    </w:p>
    <w:p>
      <w:pPr>
        <w:spacing w:before="5" w:after="0" w:line="240" w:lineRule="auto"/>
        <w:ind w:left="118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20" w:right="884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cational,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coping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clari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adults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coping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suppo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2240" w:bottom="760" w:left="1340" w:right="620"/>
          <w:headerReference w:type="default" r:id="rId1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40" w:lineRule="auto"/>
        <w:ind w:left="100" w:right="85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deal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accept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infinite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Jr.,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tian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mini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activ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compass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human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ness,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ess.”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cientist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risis,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oism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ipl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patience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ination.”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Indian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pirit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master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15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because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dship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ietna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</w:t>
      </w:r>
      <w:r>
        <w:rPr>
          <w:rFonts w:ascii="Cambria" w:hAnsi="Cambria" w:cs="Cambria" w:eastAsia="Cambria"/>
          <w:sz w:val="24"/>
          <w:szCs w:val="24"/>
          <w:spacing w:val="0"/>
          <w:w w:val="100"/>
        </w:rPr>
        <w:t>ề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monk,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adition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00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never,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Zan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adversity,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busy,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positive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cocca,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executi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rain.”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piani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‘I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again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admach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20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ibi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en’t.”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Edison,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businessman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exact"/>
        <w:ind w:left="100" w:right="162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quote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headerReference w:type="default" r:id="rId11"/>
          <w:pgSz w:w="12240" w:h="15840"/>
        </w:sectPr>
      </w:pPr>
      <w:rPr/>
    </w:p>
    <w:p>
      <w:pPr>
        <w:spacing w:before="16" w:after="0" w:line="240" w:lineRule="auto"/>
        <w:ind w:left="100" w:right="98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pects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sness,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3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-conn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sonal,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global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scena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requi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draw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usual?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1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variety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anxiety.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whelming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adults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childre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pote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include: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concentr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dren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dren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i.e.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idance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idance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joyed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MHS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dmin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77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ignificant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maintain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1" w:after="0" w:line="278" w:lineRule="exact"/>
        <w:ind w:left="100" w:right="103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tre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146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92" w:right="975" w:firstLine="-360"/>
        <w:jc w:val="both"/>
        <w:tabs>
          <w:tab w:pos="10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odies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1092" w:right="826" w:firstLine="-360"/>
        <w:jc w:val="left"/>
        <w:tabs>
          <w:tab w:pos="10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1092" w:right="826" w:firstLine="-360"/>
        <w:jc w:val="left"/>
        <w:tabs>
          <w:tab w:pos="10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incl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39" w:lineRule="auto"/>
        <w:ind w:left="1092" w:right="760" w:firstLine="-360"/>
        <w:jc w:val="left"/>
        <w:tabs>
          <w:tab w:pos="10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return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tened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1092" w:right="1429" w:firstLine="-360"/>
        <w:jc w:val="left"/>
        <w:tabs>
          <w:tab w:pos="10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answer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essed?”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yone?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782" w:right="6482"/>
        <w:jc w:val="center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1" w:lineRule="auto"/>
        <w:ind w:left="820" w:right="1214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year?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tre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61" w:after="0" w:line="240" w:lineRule="auto"/>
        <w:ind w:left="100" w:right="81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vary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equ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stem”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media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esponds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encount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email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ifican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rapid,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ht-fligh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eeze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response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ficient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stems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oxygen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increased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Howeve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inuous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health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blems.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Viewing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health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81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happens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consisten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eeded: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41" w:lineRule="auto"/>
        <w:ind w:left="820" w:right="797" w:firstLine="-36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nitiv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: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eased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ce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cl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rity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loss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spe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tive/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bjectivity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(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vision),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ased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ry,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ive,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ju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</w:r>
    </w:p>
    <w:p>
      <w:pPr>
        <w:spacing w:before="12" w:after="0" w:line="241" w:lineRule="auto"/>
        <w:ind w:left="820" w:right="1352" w:firstLine="-36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al: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din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tlessness,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ce,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eli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ess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isol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tio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ssion,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d,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lat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ship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issues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</w:r>
    </w:p>
    <w:p>
      <w:pPr>
        <w:spacing w:before="9" w:after="0" w:line="240" w:lineRule="auto"/>
        <w:ind w:left="820" w:right="887" w:firstLine="-36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Be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avio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al: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cha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wit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astinat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lecti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bilities,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ol,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stan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–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bacco,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oing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activities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(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xerci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)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clench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ur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j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ws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ur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820" w:right="801" w:firstLine="-360"/>
        <w:jc w:val="left"/>
        <w:tabs>
          <w:tab w:pos="820" w:val="left"/>
        </w:tabs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hysical: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ada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backa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uscle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nsion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tiff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ess,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est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ding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eat,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acid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4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efl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x,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“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kn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ut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lies”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ea,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sti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atio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wei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/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loss,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loss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f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sex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rive,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m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nia,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illnesses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(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such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col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)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sk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  <w:i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ms,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eased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blo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gar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(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esulti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inc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ased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hi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st,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fa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ig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e,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  <w:i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visi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2"/>
          <w:w w:val="100"/>
          <w:i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  <w:i/>
        </w:rPr>
        <w:t>n)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9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nked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lnes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alth.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38" w:lineRule="auto"/>
        <w:ind w:left="100" w:right="77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sure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scuss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6" w:after="0" w:line="278" w:lineRule="exact"/>
        <w:ind w:left="100" w:right="78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obse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1" w:after="0" w:line="278" w:lineRule="exact"/>
        <w:ind w:left="100" w:right="129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deployment,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permane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health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etc.?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78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physical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connec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564" w:top="1960" w:bottom="760" w:left="1320" w:right="620"/>
          <w:pgSz w:w="12240" w:h="1584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1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inking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471" w:right="-77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oncen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71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71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1" w:lineRule="auto"/>
        <w:ind w:left="831" w:right="-5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occupa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3" w:lineRule="auto"/>
        <w:ind w:left="831" w:right="641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/>
        <w:br w:type="column"/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iri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2" w:lineRule="auto"/>
        <w:ind w:left="720" w:right="572" w:firstLine="-36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belief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  <w:cols w:num="2" w:equalWidth="0">
            <w:col w:w="3143" w:space="3295"/>
            <w:col w:w="386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Emotions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560" w:right="-20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560" w:right="-20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560" w:right="-20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odiness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560" w:right="-77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77" w:lineRule="exact"/>
        <w:ind w:left="560" w:right="-20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itability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/>
        <w:br w:type="column"/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elationships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imacy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licts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7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1" w:lineRule="auto"/>
        <w:ind w:left="720" w:right="664" w:firstLine="-36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  <w:cols w:num="2" w:equalWidth="0">
            <w:col w:w="2055" w:space="4954"/>
            <w:col w:w="329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4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1" w:lineRule="auto"/>
        <w:ind w:left="884" w:right="179" w:firstLine="-360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524" w:right="-20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524" w:right="-20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524" w:right="-77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exact"/>
        <w:ind w:right="-82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  <w:position w:val="-4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  <w:position w:val="-4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  <w:position w:val="-4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  <w:position w:val="-4"/>
        </w:rPr>
        <w:t>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  <w:position w:val="0"/>
        </w:rPr>
      </w:r>
    </w:p>
    <w:p>
      <w:pPr>
        <w:spacing w:before="25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/>
        <w:br w:type="column"/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Physical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Headaches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Digesti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  <w:cols w:num="3" w:equalWidth="0">
            <w:col w:w="2888" w:space="3660"/>
            <w:col w:w="621" w:space="147"/>
            <w:col w:w="2984"/>
          </w:cols>
        </w:sectPr>
      </w:pPr>
      <w:rPr/>
    </w:p>
    <w:p>
      <w:pPr>
        <w:spacing w:before="0" w:after="0" w:line="258" w:lineRule="exact"/>
        <w:ind w:left="524" w:right="-48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67.125pt;margin-top:149.625pt;width:491.1pt;height:550.425pt;mso-position-horizontal-relative:page;mso-position-vertical-relative:page;z-index:-1657" coordorigin="1343,2993" coordsize="9822,11009">
            <v:shape style="position:absolute;left:3442;top:3226;width:5359;height:10775" type="#_x0000_t75">
              <v:imagedata r:id="rId12" o:title=""/>
            </v:shape>
            <v:group style="position:absolute;left:8248;top:5974;width:2852;height:2404" coordorigin="8248,5974" coordsize="2852,2404">
              <v:shape style="position:absolute;left:8248;top:5974;width:2852;height:2404" coordorigin="8248,5974" coordsize="2852,2404" path="m8248,8378l11100,8378,11100,5974,8248,5974,8248,8378e" filled="t" fillcolor="#FFFFFF" stroked="f">
                <v:path arrowok="t"/>
                <v:fill/>
              </v:shape>
            </v:group>
            <v:group style="position:absolute;left:8248;top:5974;width:2852;height:2404" coordorigin="8248,5974" coordsize="2852,2404">
              <v:shape style="position:absolute;left:8248;top:5974;width:2852;height:2404" coordorigin="8248,5974" coordsize="2852,2404" path="m8248,8378l11100,8378,11100,5974,8248,5974,8248,8378xe" filled="f" stroked="t" strokeweight=".75pt" strokecolor="#000000">
                <v:path arrowok="t"/>
              </v:shape>
              <v:shape style="position:absolute;left:8256;top:6053;width:2837;height:2246" type="#_x0000_t75">
                <v:imagedata r:id="rId13" o:title=""/>
              </v:shape>
            </v:group>
            <v:group style="position:absolute;left:1350;top:6228;width:2528;height:2184" coordorigin="1350,6228" coordsize="2528,2184">
              <v:shape style="position:absolute;left:1350;top:6228;width:2528;height:2184" coordorigin="1350,6228" coordsize="2528,2184" path="m1350,8412l3878,8412,3878,6228,1350,6228,1350,8412e" filled="t" fillcolor="#FFFFFF" stroked="f">
                <v:path arrowok="t"/>
                <v:fill/>
              </v:shape>
            </v:group>
            <v:group style="position:absolute;left:1350;top:6228;width:2528;height:2184" coordorigin="1350,6228" coordsize="2528,2184">
              <v:shape style="position:absolute;left:1350;top:6228;width:2528;height:2184" coordorigin="1350,6228" coordsize="2528,2184" path="m1350,8412l3878,8412,3878,6228,1350,6228,1350,8412xe" filled="f" stroked="t" strokeweight=".75pt" strokecolor="#000000">
                <v:path arrowok="t"/>
              </v:shape>
              <v:shape style="position:absolute;left:1356;top:6307;width:2515;height:2026" type="#_x0000_t75">
                <v:imagedata r:id="rId14" o:title=""/>
              </v:shape>
            </v:group>
            <v:group style="position:absolute;left:1404;top:9930;width:3234;height:3346" coordorigin="1404,9930" coordsize="3234,3346">
              <v:shape style="position:absolute;left:1404;top:9930;width:3234;height:3346" coordorigin="1404,9930" coordsize="3234,3346" path="m1404,13276l4638,13276,4638,9930,1404,9930,1404,13276e" filled="t" fillcolor="#FFFFFF" stroked="f">
                <v:path arrowok="t"/>
                <v:fill/>
              </v:shape>
            </v:group>
            <v:group style="position:absolute;left:1404;top:9930;width:3234;height:3346" coordorigin="1404,9930" coordsize="3234,3346">
              <v:shape style="position:absolute;left:1404;top:9930;width:3234;height:3346" coordorigin="1404,9930" coordsize="3234,3346" path="m1404,13276l4638,13276,4638,9930,1404,9930,1404,13276xe" filled="f" stroked="t" strokeweight=".75pt" strokecolor="#000000">
                <v:path arrowok="t"/>
              </v:shape>
              <v:shape style="position:absolute;left:1411;top:10010;width:3221;height:3187" type="#_x0000_t75">
                <v:imagedata r:id="rId15" o:title=""/>
              </v:shape>
            </v:group>
            <v:group style="position:absolute;left:7678;top:3000;width:3479;height:2159" coordorigin="7678,3000" coordsize="3479,2159">
              <v:shape style="position:absolute;left:7678;top:3000;width:3479;height:2159" coordorigin="7678,3000" coordsize="3479,2159" path="m7678,5159l11157,5159,11157,3000,7678,3000,7678,5159e" filled="t" fillcolor="#FFFFFF" stroked="f">
                <v:path arrowok="t"/>
                <v:fill/>
              </v:shape>
            </v:group>
            <v:group style="position:absolute;left:7678;top:3000;width:3479;height:2159" coordorigin="7678,3000" coordsize="3479,2159">
              <v:shape style="position:absolute;left:7678;top:3000;width:3479;height:2159" coordorigin="7678,3000" coordsize="3479,2159" path="m7678,5159l11157,5159,11157,3000,7678,3000,7678,5159xe" filled="f" stroked="t" strokeweight=".75pt" strokecolor="#000000">
                <v:path arrowok="t"/>
              </v:shape>
              <v:shape style="position:absolute;left:7687;top:3079;width:3463;height:2002" type="#_x0000_t75">
                <v:imagedata r:id="rId16" o:title=""/>
              </v:shape>
            </v:group>
            <v:group style="position:absolute;left:7788;top:11469;width:3124;height:2316" coordorigin="7788,11469" coordsize="3124,2316">
              <v:shape style="position:absolute;left:7788;top:11469;width:3124;height:2316" coordorigin="7788,11469" coordsize="3124,2316" path="m7788,13785l10912,13785,10912,11469,7788,11469,7788,13785e" filled="t" fillcolor="#FFFFFF" stroked="f">
                <v:path arrowok="t"/>
                <v:fill/>
              </v:shape>
            </v:group>
            <v:group style="position:absolute;left:7788;top:11469;width:3124;height:2316" coordorigin="7788,11469" coordsize="3124,2316">
              <v:shape style="position:absolute;left:7788;top:11469;width:3124;height:2316" coordorigin="7788,11469" coordsize="3124,2316" path="m7788,13785l10912,13785,10912,11469,7788,11469,7788,13785xe" filled="f" stroked="t" strokeweight=".75pt" strokecolor="#000000">
                <v:path arrowok="t"/>
              </v:shape>
              <v:shape style="position:absolute;left:7795;top:11549;width:3108;height:2158" type="#_x0000_t75">
                <v:imagedata r:id="rId17" o:title=""/>
              </v:shape>
            </v:group>
            <v:group style="position:absolute;left:8493;top:8912;width:2499;height:2159" coordorigin="8493,8912" coordsize="2499,2159">
              <v:shape style="position:absolute;left:8493;top:8912;width:2499;height:2159" coordorigin="8493,8912" coordsize="2499,2159" path="m8493,11071l10992,11071,10992,8912,8493,8912,8493,11071e" filled="t" fillcolor="#FFFFFF" stroked="f">
                <v:path arrowok="t"/>
                <v:fill/>
              </v:shape>
            </v:group>
            <v:group style="position:absolute;left:8493;top:8912;width:2499;height:2159" coordorigin="8493,8912" coordsize="2499,2159">
              <v:shape style="position:absolute;left:8493;top:8912;width:2499;height:2159" coordorigin="8493,8912" coordsize="2499,2159" path="m8493,11071l10992,11071,10992,8912,8493,8912,8493,11071xe" filled="f" stroked="t" strokeweight=".75pt" strokecolor="#000000">
                <v:path arrowok="t"/>
              </v:shape>
              <v:shape style="position:absolute;left:8501;top:8990;width:2484;height:2002" type="#_x0000_t75">
                <v:imagedata r:id="rId18" o:title=""/>
              </v:shape>
            </v:group>
            <v:group style="position:absolute;left:1350;top:3028;width:3341;height:2882" coordorigin="1350,3028" coordsize="3341,2882">
              <v:shape style="position:absolute;left:1350;top:3028;width:3341;height:2882" coordorigin="1350,3028" coordsize="3341,2882" path="m1350,5910l4691,5910,4691,3028,1350,3028,1350,5910e" filled="t" fillcolor="#FFFFFF" stroked="f">
                <v:path arrowok="t"/>
                <v:fill/>
              </v:shape>
            </v:group>
            <v:group style="position:absolute;left:1350;top:3028;width:3341;height:2882" coordorigin="1350,3028" coordsize="3341,2882">
              <v:shape style="position:absolute;left:1350;top:3028;width:3341;height:2882" coordorigin="1350,3028" coordsize="3341,2882" path="m1350,5910l4691,5910,4691,3028,1350,3028,1350,5910xe" filled="f" stroked="t" strokeweight=".75pt" strokecolor="#000000">
                <v:path arrowok="t"/>
              </v:shape>
              <v:shape style="position:absolute;left:1358;top:3108;width:3324;height:2724" type="#_x0000_t75">
                <v:imagedata r:id="rId19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  <w:position w:val="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Clenching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jaw/t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884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1" w:lineRule="auto"/>
        <w:ind w:left="884" w:right="-62" w:firstLine="-360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ubsta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76" w:after="0" w:line="240" w:lineRule="auto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Decreased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oidance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  <w:cols w:num="2" w:equalWidth="0">
            <w:col w:w="2946" w:space="3963"/>
            <w:col w:w="3391"/>
          </w:cols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I?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2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types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ooks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yone;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impacted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speech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deal?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04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check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4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”.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00" w:right="76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numb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kay,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numb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7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I’m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scale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honest,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sponses.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Oka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numb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79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aried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falls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somewhe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scale,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num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3" w:after="0" w:line="278" w:lineRule="exact"/>
        <w:ind w:left="100" w:right="94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8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decided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ticularly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fluc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I?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6" w:after="0" w:line="278" w:lineRule="exact"/>
        <w:ind w:left="100" w:right="75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highest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week?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8" w:lineRule="exact"/>
        <w:ind w:left="6012" w:right="1548"/>
        <w:jc w:val="center"/>
        <w:rPr>
          <w:rFonts w:ascii="Calibri" w:hAnsi="Calibri" w:cs="Calibri" w:eastAsia="Calibri"/>
          <w:sz w:val="44"/>
          <w:szCs w:val="44"/>
        </w:rPr>
      </w:pPr>
      <w:rPr/>
      <w:r>
        <w:rPr/>
        <w:pict>
          <v:shape style="position:absolute;margin-left:243pt;margin-top:-12.46pt;width:96.75pt;height:476.25pt;mso-position-horizontal-relative:page;mso-position-vertical-relative:paragraph;z-index:-1656" type="#_x0000_t75">
            <v:imagedata r:id="rId20" o:title=""/>
          </v:shape>
        </w:pic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  <w:position w:val="2"/>
        </w:rPr>
        <w:t>Mo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  <w:position w:val="2"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  <w:position w:val="2"/>
        </w:rPr>
        <w:t>t</w:t>
      </w:r>
      <w:r>
        <w:rPr>
          <w:rFonts w:ascii="Calibri" w:hAnsi="Calibri" w:cs="Calibri" w:eastAsia="Calibri"/>
          <w:sz w:val="44"/>
          <w:szCs w:val="44"/>
          <w:spacing w:val="-11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  <w:position w:val="2"/>
        </w:rPr>
        <w:t>St</w:t>
      </w:r>
      <w:r>
        <w:rPr>
          <w:rFonts w:ascii="Calibri" w:hAnsi="Calibri" w:cs="Calibri" w:eastAsia="Calibri"/>
          <w:sz w:val="44"/>
          <w:szCs w:val="44"/>
          <w:spacing w:val="2"/>
          <w:w w:val="99"/>
          <w:b/>
          <w:bCs/>
          <w:position w:val="2"/>
        </w:rPr>
        <w:t>r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  <w:position w:val="2"/>
        </w:rPr>
        <w:t>ess</w:t>
      </w:r>
      <w:r>
        <w:rPr>
          <w:rFonts w:ascii="Calibri" w:hAnsi="Calibri" w:cs="Calibri" w:eastAsia="Calibri"/>
          <w:sz w:val="44"/>
          <w:szCs w:val="44"/>
          <w:spacing w:val="1"/>
          <w:w w:val="99"/>
          <w:b/>
          <w:bCs/>
          <w:position w:val="2"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  <w:position w:val="2"/>
        </w:rPr>
        <w:t>d</w:t>
      </w:r>
      <w:r>
        <w:rPr>
          <w:rFonts w:ascii="Calibri" w:hAnsi="Calibri" w:cs="Calibri" w:eastAsia="Calibri"/>
          <w:sz w:val="44"/>
          <w:szCs w:val="44"/>
          <w:spacing w:val="0"/>
          <w:w w:val="100"/>
          <w:position w:val="0"/>
        </w:rPr>
      </w:r>
    </w:p>
    <w:p>
      <w:pPr>
        <w:spacing w:before="1" w:after="0" w:line="240" w:lineRule="auto"/>
        <w:ind w:right="2427"/>
        <w:jc w:val="right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Ever!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172" w:right="1685"/>
        <w:jc w:val="center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Not</w:t>
      </w:r>
      <w:r>
        <w:rPr>
          <w:rFonts w:ascii="Calibri" w:hAnsi="Calibri" w:cs="Calibri" w:eastAsia="Calibri"/>
          <w:sz w:val="44"/>
          <w:szCs w:val="4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2"/>
          <w:w w:val="99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tressed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44"/>
          <w:szCs w:val="4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All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jc w:val="center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4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Commun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" w:after="0" w:line="239" w:lineRule="auto"/>
        <w:ind w:left="100" w:right="75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relationship.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tools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healthy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lationships.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igating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2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Gene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nts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Consider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nication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61" w:after="0" w:line="239" w:lineRule="auto"/>
        <w:ind w:left="100" w:right="101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pics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signs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gives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conversation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conve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topi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add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84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109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ooled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77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99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gestu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corr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96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oice.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ncludes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olume,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speech.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moni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1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sarcasm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elationships.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arcastic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Include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olution.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lden.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4" w:after="0" w:line="274" w:lineRule="exact"/>
        <w:ind w:left="100" w:right="134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-dis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039"/>
        <w:jc w:val="left"/>
        <w:tabs>
          <w:tab w:pos="2580" w:val="left"/>
          <w:tab w:pos="73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obse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vation),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el/think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scribe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!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83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Listen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Clarificatio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clarificatio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maintain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respect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ela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9" w:after="0" w:line="240" w:lineRule="auto"/>
        <w:ind w:left="100" w:right="84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distrac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judg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acte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time.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letely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ela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6" w:after="0" w:line="278" w:lineRule="exact"/>
        <w:ind w:left="100" w:right="76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essential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e’re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reason.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fist.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inuing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1" w:lineRule="auto"/>
        <w:ind w:left="820" w:right="1211" w:firstLine="-360"/>
        <w:jc w:val="both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hallower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clenched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fist?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clenching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unable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98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1: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become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essed,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shallo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39" w:lineRule="auto"/>
        <w:ind w:left="100" w:right="81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clenched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fist.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calmness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3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first.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pine.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expanding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pwar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4" w:after="0" w:line="278" w:lineRule="exact"/>
        <w:ind w:left="100" w:right="99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pace.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stomach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89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elaxing?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ensations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2: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100" w:right="890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palm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Inhale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smoo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second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exhale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100" w:right="98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palm.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exercise.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children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too.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coaster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fish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famil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6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uce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exact"/>
        <w:ind w:left="100" w:right="102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people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increasin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relaxation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exerci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83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101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7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deas.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iques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almost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hile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olating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123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nsive.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2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eeded,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pful.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00" w:right="86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several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occasional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iques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building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respite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eactions.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chniques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doesn’t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uce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tress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6" w:after="0" w:line="278" w:lineRule="exact"/>
        <w:ind w:left="100" w:right="119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relaxed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37" w:after="0" w:line="240" w:lineRule="auto"/>
        <w:ind w:left="820" w:right="81" w:firstLine="-360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4,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rayer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medita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820" w:right="710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Massage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shoulde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820" w:right="202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820" w:right="199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Listen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460" w:right="-7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magazine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820" w:right="682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pleasant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epair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tinker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820" w:right="681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clean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Draw,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Knit,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inens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oject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cipe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“junk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drawe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movie,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br w:type="column"/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bucket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Dance,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augh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3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360" w:right="871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alone,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39" w:lineRule="auto"/>
        <w:ind w:left="360" w:right="1427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gsaw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sudoku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Google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uplif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avor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warm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volun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oppo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3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olunt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ch.or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inuing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education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3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favo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(Ex: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Favo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mov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es)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xercise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Join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ussion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3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club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</w:rPr>
        <w:t>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</w:rPr>
        <w:t> </w:t>
      </w:r>
      <w:r>
        <w:rPr>
          <w:rFonts w:ascii="Wingdings" w:hAnsi="Wingdings" w:cs="Wingdings" w:eastAsia="Wingdings"/>
          <w:sz w:val="24"/>
          <w:szCs w:val="24"/>
          <w:spacing w:val="27"/>
        </w:rPr>
      </w:r>
      <w:r>
        <w:rPr>
          <w:rFonts w:ascii="Wingdings" w:hAnsi="Wingdings" w:cs="Wingdings" w:eastAsia="Wingdings"/>
          <w:sz w:val="24"/>
          <w:szCs w:val="24"/>
          <w:spacing w:val="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2" w:after="0" w:line="240" w:lineRule="auto"/>
        <w:ind w:right="-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</w:rPr>
        <w:t>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</w:rPr>
        <w:t> </w:t>
      </w:r>
      <w:r>
        <w:rPr>
          <w:rFonts w:ascii="Wingdings" w:hAnsi="Wingdings" w:cs="Wingdings" w:eastAsia="Wingdings"/>
          <w:sz w:val="24"/>
          <w:szCs w:val="24"/>
          <w:spacing w:val="27"/>
        </w:rPr>
      </w:r>
      <w:r>
        <w:rPr>
          <w:rFonts w:ascii="Wingdings" w:hAnsi="Wingdings" w:cs="Wingdings" w:eastAsia="Wingdings"/>
          <w:sz w:val="24"/>
          <w:szCs w:val="24"/>
          <w:spacing w:val="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4" w:after="0" w:line="240" w:lineRule="auto"/>
        <w:ind w:right="-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</w:rPr>
        <w:t>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</w:rPr>
        <w:t> </w:t>
      </w:r>
      <w:r>
        <w:rPr>
          <w:rFonts w:ascii="Wingdings" w:hAnsi="Wingdings" w:cs="Wingdings" w:eastAsia="Wingdings"/>
          <w:sz w:val="24"/>
          <w:szCs w:val="24"/>
          <w:spacing w:val="27"/>
        </w:rPr>
      </w:r>
      <w:r>
        <w:rPr>
          <w:rFonts w:ascii="Wingdings" w:hAnsi="Wingdings" w:cs="Wingdings" w:eastAsia="Wingdings"/>
          <w:sz w:val="24"/>
          <w:szCs w:val="24"/>
          <w:spacing w:val="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40" w:right="620"/>
          <w:cols w:num="2" w:equalWidth="0">
            <w:col w:w="4345" w:space="1156"/>
            <w:col w:w="4779"/>
          </w:cols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ht’s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Beco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Sleeper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6" w:after="0" w:line="278" w:lineRule="exact"/>
        <w:ind w:left="100" w:right="777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pecially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ticularly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78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night’s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ything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night’s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ability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09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describes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Gett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ht’s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Become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Sleeper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20" w:right="836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establi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MONITOR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1016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scree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block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stimulate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SOOTHI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820" w:right="1013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quiet.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clock.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m-da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shades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block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outside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disru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Cooler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20" w:right="802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itch.”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sleep,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awaken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brain.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3" w:lineRule="auto"/>
        <w:ind w:left="820" w:right="841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watching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0" w:after="0" w:line="240" w:lineRule="auto"/>
        <w:ind w:left="820" w:right="987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blems.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“Don’t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pillow,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31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20" w:right="1221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cohol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sleep.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41" w:lineRule="auto"/>
        <w:ind w:left="820" w:right="779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einat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remain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14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awakenings.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drink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fluids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bladder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sleep.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779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30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chair.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eset”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clock.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“Clock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ness.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sleeping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1" w:lineRule="auto"/>
        <w:ind w:left="820" w:right="1033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relaxing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several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suali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senso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1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outside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Guid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minu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dings.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see.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xtu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39" w:lineRule="auto"/>
        <w:ind w:left="100" w:right="88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specific,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shape,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color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hadin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flat,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255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floor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loudest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hear?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1" w:after="0" w:line="278" w:lineRule="exact"/>
        <w:ind w:left="100" w:right="105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smel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tinctly?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weak?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new?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smell?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106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taste.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distinct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taste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imagine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taste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imagine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5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touch.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clothing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bumpy,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cool?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77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5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1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areas?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e’re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overwhelmed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senses,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taste,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smell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undings.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Five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Sen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3.098643pt;width:87.32pt;height:78.760pt;mso-position-horizontal-relative:page;mso-position-vertical-relative:paragraph;z-index:-1655" coordorigin="1624,62" coordsize="1746,1575">
            <v:group style="position:absolute;left:1634;top:72;width:1726;height:1555" coordorigin="1634,72" coordsize="1726,1555">
              <v:shape style="position:absolute;left:1634;top:72;width:1726;height:1555" coordorigin="1634,72" coordsize="1726,1555" path="m1634,227l1649,162,1688,110,1745,79,3205,72,3228,74,3290,97,3336,143,3359,205,3361,1472,3359,1495,3336,1556,3290,1602,3228,1625,1790,1627,1767,1625,1705,1602,1659,1556,1636,1495,1634,227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Th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ngs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Li</w:t>
      </w:r>
      <w:r>
        <w:rPr>
          <w:rFonts w:ascii="Calibri" w:hAnsi="Calibri" w:cs="Calibri" w:eastAsia="Calibri"/>
          <w:sz w:val="36"/>
          <w:szCs w:val="36"/>
          <w:spacing w:val="-14"/>
          <w:w w:val="100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See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790009pt;margin-top:14.551118pt;width:203.020927pt;height:.1pt;mso-position-horizontal-relative:page;mso-position-vertical-relative:paragraph;z-index:-1650" coordorigin="7096,291" coordsize="4060,2">
            <v:shape style="position:absolute;left:7096;top:291;width:4060;height:2" coordorigin="7096,291" coordsize="4060,0" path="m7096,291l11156,291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7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790009pt;margin-top:4.051155pt;width:202.99033pt;height:.1pt;mso-position-horizontal-relative:page;mso-position-vertical-relative:paragraph;z-index:-1649" coordorigin="7096,81" coordsize="4060,2">
            <v:shape style="position:absolute;left:7096;top:81;width:4060;height:2" coordorigin="7096,81" coordsize="4060,0" path="m7096,81l11156,81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790009pt;margin-top:28.41114pt;width:202.99033pt;height:.1pt;mso-position-horizontal-relative:page;mso-position-vertical-relative:paragraph;z-index:-1648" coordorigin="7096,568" coordsize="4060,2">
            <v:shape style="position:absolute;left:7096;top:568;width:4060;height:2" coordorigin="7096,568" coordsize="4060,0" path="m7096,568l11156,568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ily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2.44pt;width:87.32pt;height:78.760pt;mso-position-horizontal-relative:page;mso-position-vertical-relative:paragraph;z-index:-1654" coordorigin="1624,49" coordsize="1746,1575">
            <v:group style="position:absolute;left:1634;top:59;width:1726;height:1555" coordorigin="1634,59" coordsize="1726,1555">
              <v:shape style="position:absolute;left:1634;top:59;width:1726;height:1555" coordorigin="1634,59" coordsize="1726,1555" path="m1634,214l1649,149,1688,97,1745,65,3205,59,3228,60,3290,84,3336,130,3359,191,3361,1459,3359,1482,3336,1543,3290,1589,3228,1612,1790,1614,1767,1612,1705,1589,1659,1543,1636,1481,1634,214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Things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36"/>
          <w:szCs w:val="36"/>
          <w:spacing w:val="-13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Hear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13.861115pt;width:202.99033pt;height:.1pt;mso-position-horizontal-relative:page;mso-position-vertical-relative:paragraph;z-index:-1647" coordorigin="7098,277" coordsize="4060,2">
            <v:shape style="position:absolute;left:7098;top:277;width:4060;height:2" coordorigin="7098,277" coordsize="4060,0" path="m7098,277l11158,277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My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yli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irpi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3.211128pt;width:202.99033pt;height:.1pt;mso-position-horizontal-relative:page;mso-position-vertical-relative:paragraph;z-index:-1646" coordorigin="7098,64" coordsize="4060,2">
            <v:shape style="position:absolute;left:7098;top:64;width:4060;height:2" coordorigin="7098,64" coordsize="4060,0" path="m7098,64l11158,64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10004pt;margin-top:27.571114pt;width:202.99033pt;height:.1pt;mso-position-horizontal-relative:page;mso-position-vertical-relative:paragraph;z-index:-1645" coordorigin="7098,551" coordsize="4060,2">
            <v:shape style="position:absolute;left:7098;top:551;width:4060;height:2" coordorigin="7098,551" coordsize="4060,0" path="m7098,551l11158,551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ian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2.41pt;width:87.32pt;height:78.760pt;mso-position-horizontal-relative:page;mso-position-vertical-relative:paragraph;z-index:-1653" coordorigin="1624,48" coordsize="1746,1575">
            <v:group style="position:absolute;left:1634;top:58;width:1726;height:1555" coordorigin="1634,58" coordsize="1726,1555">
              <v:shape style="position:absolute;left:1634;top:58;width:1726;height:1555" coordorigin="1634,58" coordsize="1726,1555" path="m1634,214l1649,148,1688,96,1745,65,3205,58,3228,60,3290,83,3336,129,3359,191,3361,1458,3359,1481,3336,1543,3290,1588,3228,1612,1790,1613,1767,1612,1705,1588,1659,1543,1636,1481,1634,214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Things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36"/>
          <w:szCs w:val="36"/>
          <w:spacing w:val="-13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9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tabs>
          <w:tab w:pos="5740" w:val="left"/>
          <w:tab w:pos="980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H</w:t>
      </w:r>
      <w:r>
        <w:rPr>
          <w:rFonts w:ascii="Calibri" w:hAnsi="Calibri" w:cs="Calibri" w:eastAsia="Calibri"/>
          <w:sz w:val="28"/>
          <w:szCs w:val="28"/>
          <w:spacing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</w:rPr>
        <w:t>m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b</w:t>
      </w:r>
      <w:r>
        <w:rPr>
          <w:rFonts w:ascii="Calibri" w:hAnsi="Calibri" w:cs="Calibri" w:eastAsia="Calibri"/>
          <w:sz w:val="28"/>
          <w:szCs w:val="28"/>
          <w:spacing w:val="0"/>
        </w:rPr>
        <w:t>a</w:t>
      </w:r>
      <w:r>
        <w:rPr>
          <w:rFonts w:ascii="Calibri" w:hAnsi="Calibri" w:cs="Calibri" w:eastAsia="Calibri"/>
          <w:sz w:val="28"/>
          <w:szCs w:val="28"/>
          <w:spacing w:val="-10"/>
        </w:rPr>
        <w:t>k</w:t>
      </w:r>
      <w:r>
        <w:rPr>
          <w:rFonts w:ascii="Calibri" w:hAnsi="Calibri" w:cs="Calibri" w:eastAsia="Calibri"/>
          <w:sz w:val="28"/>
          <w:szCs w:val="28"/>
          <w:spacing w:val="0"/>
        </w:rPr>
        <w:t>ed</w:t>
      </w:r>
      <w:r>
        <w:rPr>
          <w:rFonts w:ascii="Calibri" w:hAnsi="Calibri" w:cs="Calibri" w:eastAsia="Calibri"/>
          <w:sz w:val="28"/>
          <w:szCs w:val="28"/>
          <w:spacing w:val="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</w:rPr>
        <w:t>c</w:t>
      </w:r>
      <w:r>
        <w:rPr>
          <w:rFonts w:ascii="Calibri" w:hAnsi="Calibri" w:cs="Calibri" w:eastAsia="Calibri"/>
          <w:sz w:val="28"/>
          <w:szCs w:val="28"/>
          <w:spacing w:val="0"/>
        </w:rPr>
        <w:t>o</w:t>
      </w:r>
      <w:r>
        <w:rPr>
          <w:rFonts w:ascii="Calibri" w:hAnsi="Calibri" w:cs="Calibri" w:eastAsia="Calibri"/>
          <w:sz w:val="28"/>
          <w:szCs w:val="28"/>
          <w:spacing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</w:rPr>
        <w:t>ki</w:t>
      </w:r>
      <w:r>
        <w:rPr>
          <w:rFonts w:ascii="Calibri" w:hAnsi="Calibri" w:cs="Calibri" w:eastAsia="Calibri"/>
          <w:sz w:val="28"/>
          <w:szCs w:val="28"/>
          <w:spacing w:val="-1"/>
        </w:rPr>
        <w:t>e</w:t>
      </w:r>
      <w:r>
        <w:rPr>
          <w:rFonts w:ascii="Calibri" w:hAnsi="Calibri" w:cs="Calibri" w:eastAsia="Calibri"/>
          <w:sz w:val="28"/>
          <w:szCs w:val="28"/>
          <w:spacing w:val="0"/>
        </w:rPr>
        <w:t>s</w:t>
        <w:tab/>
      </w:r>
      <w:r>
        <w:rPr>
          <w:rFonts w:ascii="Calibri" w:hAnsi="Calibri" w:cs="Calibri" w:eastAsia="Calibri"/>
          <w:sz w:val="28"/>
          <w:szCs w:val="28"/>
          <w:spacing w:val="0"/>
        </w:rPr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oa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2.491127pt;width:202.99033pt;height:.1pt;mso-position-horizontal-relative:page;mso-position-vertical-relative:paragraph;z-index:-1644" coordorigin="7098,50" coordsize="4060,2">
            <v:shape style="position:absolute;left:7098;top:50;width:4060;height:2" coordorigin="7098,50" coordsize="4060,0" path="m7098,50l11158,50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10004pt;margin-top:26.851112pt;width:202.99033pt;height:.1pt;mso-position-horizontal-relative:page;mso-position-vertical-relative:paragraph;z-index:-1643" coordorigin="7098,537" coordsize="4060,2">
            <v:shape style="position:absolute;left:7098;top:537;width:4060;height:2" coordorigin="7098,537" coordsize="4060,0" path="m7098,537l11158,537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Mi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2.39pt;width:87.32pt;height:78.77pt;mso-position-horizontal-relative:page;mso-position-vertical-relative:paragraph;z-index:-1652" coordorigin="1624,48" coordsize="1746,1575">
            <v:group style="position:absolute;left:1634;top:58;width:1726;height:1555" coordorigin="1634,58" coordsize="1726,1555">
              <v:shape style="position:absolute;left:1634;top:58;width:1726;height:1555" coordorigin="1634,58" coordsize="1726,1555" path="m1634,213l1649,148,1688,96,1745,64,3205,58,3228,59,3290,83,3336,129,3359,190,3361,1458,3359,1481,3336,1542,3290,1588,3228,1612,1790,1613,1767,1612,1705,1588,1659,1542,1636,1481,1634,213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Things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36"/>
          <w:szCs w:val="36"/>
          <w:spacing w:val="-13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31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ouch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13.111115pt;width:203.095563pt;height:.1pt;mso-position-horizontal-relative:page;mso-position-vertical-relative:paragraph;z-index:-1642" coordorigin="7098,262" coordsize="4062,2">
            <v:shape style="position:absolute;left:7098;top:262;width:4062;height:2" coordorigin="7098,262" coordsize="4062,0" path="m7098,262l11160,262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2.641121pt;width:202.99033pt;height:.1pt;mso-position-horizontal-relative:page;mso-position-vertical-relative:paragraph;z-index:-1641" coordorigin="7098,53" coordsize="4060,2">
            <v:shape style="position:absolute;left:7098;top:53;width:4060;height:2" coordorigin="7098,53" coordsize="4060,0" path="m7098,53l11158,53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10004pt;margin-top:27.001137pt;width:202.99033pt;height:.1pt;mso-position-horizontal-relative:page;mso-position-vertical-relative:paragraph;z-index:-1640" coordorigin="7098,540" coordsize="4060,2">
            <v:shape style="position:absolute;left:7098;top:540;width:4060;height:2" coordorigin="7098,540" coordsize="4060,0" path="m7098,540l11158,540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ass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2.38pt;width:87.32pt;height:78.760pt;mso-position-horizontal-relative:page;mso-position-vertical-relative:paragraph;z-index:-1651" coordorigin="1624,48" coordsize="1746,1575">
            <v:group style="position:absolute;left:1634;top:58;width:1726;height:1555" coordorigin="1634,58" coordsize="1726,1555">
              <v:shape style="position:absolute;left:1634;top:58;width:1726;height:1555" coordorigin="1634,58" coordsize="1726,1555" path="m1634,213l1649,147,1688,96,1745,64,3205,58,3228,59,3290,83,3336,128,3359,190,3361,1457,3359,1480,3336,1542,3290,1588,3228,1611,1790,1613,1767,1611,1705,1588,1659,1542,1636,1480,1634,213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Things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36"/>
          <w:szCs w:val="36"/>
          <w:spacing w:val="-13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Sm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11.561112pt;width:202.99033pt;height:.1pt;mso-position-horizontal-relative:page;mso-position-vertical-relative:paragraph;z-index:-1639" coordorigin="7098,231" coordsize="4060,2">
            <v:shape style="position:absolute;left:7098;top:231;width:4060;height:2" coordorigin="7098,231" coordsize="4060,0" path="m7098,231l11158,231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ain</w:t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.941108pt;width:202.99033pt;height:.1pt;mso-position-horizontal-relative:page;mso-position-vertical-relative:paragraph;z-index:-1638" coordorigin="7098,19" coordsize="4060,2">
            <v:shape style="position:absolute;left:7098;top:19;width:4060;height:2" coordorigin="7098,19" coordsize="4060,0" path="m7098,19l11158,19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10004pt;margin-top:25.301109pt;width:202.99033pt;height:.1pt;mso-position-horizontal-relative:page;mso-position-vertical-relative:paragraph;z-index:-1637" coordorigin="7098,506" coordsize="4060,2">
            <v:shape style="position:absolute;left:7098;top:506;width:4060;height:2" coordorigin="7098,506" coordsize="4060,0" path="m7098,506l11158,506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10"/>
          <w:szCs w:val="10"/>
        </w:rPr>
      </w:pPr>
      <w:rPr/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sed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(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3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0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)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7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81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tools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relaxed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calming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90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pictu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favorite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beach,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abin,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dma’s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favorite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103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0" w:right="104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Next,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noises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outside?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Birds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09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smell.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mell?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grass?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cookies?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Saltwat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consider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taste.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taste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air?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weat?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delicious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inkin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93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Last,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air?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eze?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hug?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105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njoy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calmn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53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favorite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pleasure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100" w:right="100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seems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happens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iately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pause,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brains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deciding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1" w:after="0" w:line="278" w:lineRule="exact"/>
        <w:ind w:left="100" w:right="112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ample: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40" w:lineRule="auto"/>
        <w:ind w:left="820" w:right="-20"/>
        <w:jc w:val="left"/>
        <w:tabs>
          <w:tab w:pos="11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154.460007pt;margin-top:13.063125pt;width:2.52pt;height:.600010pt;mso-position-horizontal-relative:page;mso-position-vertical-relative:paragraph;z-index:-1636" coordorigin="3089,261" coordsize="50,12">
            <v:shape style="position:absolute;left:3089;top:261;width:50;height:12" coordorigin="3089,261" coordsize="50,12" path="m3089,267l3140,267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20" w:right="-20"/>
        <w:jc w:val="left"/>
        <w:tabs>
          <w:tab w:pos="11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173.179993pt;margin-top:13.013149pt;width:2.52pt;height:.59999pt;mso-position-horizontal-relative:page;mso-position-vertical-relative:paragraph;z-index:-1635" coordorigin="3464,260" coordsize="50,12">
            <v:shape style="position:absolute;left:3464;top:260;width:50;height:12" coordorigin="3464,260" coordsize="50,12" path="m3464,266l3514,266e" filled="f" stroked="t" strokeweight=".69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e!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18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77" w:lineRule="exact"/>
        <w:ind w:left="820" w:right="-20"/>
        <w:jc w:val="left"/>
        <w:tabs>
          <w:tab w:pos="11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219.529999pt;margin-top:12.863091pt;width:2.4pt;height:.600010pt;mso-position-horizontal-relative:page;mso-position-vertical-relative:paragraph;z-index:-1634" coordorigin="4391,257" coordsize="48,12">
            <v:shape style="position:absolute;left:4391;top:257;width:48;height:12" coordorigin="4391,257" coordsize="48,12" path="m4391,263l4439,263e" filled="f" stroked="t" strokeweight=".70001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4" w:lineRule="exact"/>
        <w:ind w:left="100" w:right="116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7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4" w:after="0" w:line="278" w:lineRule="exact"/>
        <w:ind w:left="100" w:right="81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93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negative,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shift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accura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positive,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12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espond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shift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never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316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/>
        <w:pict>
          <v:group style="position:absolute;margin-left:99.449997pt;margin-top:49.714008pt;width:170.15pt;height:145.0pt;mso-position-horizontal-relative:page;mso-position-vertical-relative:paragraph;z-index:-1633" coordorigin="1989,994" coordsize="3403,2900">
            <v:shape style="position:absolute;left:2232;top:1317;width:3160;height:2577" type="#_x0000_t75">
              <v:imagedata r:id="rId21" o:title=""/>
            </v:shape>
            <v:group style="position:absolute;left:1999;top:1004;width:1540;height:569" coordorigin="1999,1004" coordsize="1540,569">
              <v:shape style="position:absolute;left:1999;top:1004;width:1540;height:569" coordorigin="1999,1004" coordsize="1540,569" path="m1999,1573l3539,1573,3539,1004,1999,1004,1999,1573e" filled="t" fillcolor="#FFFFFF" stroked="f">
                <v:path arrowok="t"/>
                <v:fill/>
              </v:shape>
            </v:group>
            <v:group style="position:absolute;left:1999;top:1004;width:1540;height:569" coordorigin="1999,1004" coordsize="1540,569">
              <v:shape style="position:absolute;left:1999;top:1004;width:1540;height:569" coordorigin="1999,1004" coordsize="1540,569" path="m1999,1573l3539,1573,3539,1004,1999,1004,1999,1573x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649994pt;margin-top:31.164009pt;width:249.9pt;height:163.550pt;mso-position-horizontal-relative:page;mso-position-vertical-relative:paragraph;z-index:-1630" coordorigin="6293,623" coordsize="4998,3271">
            <v:shape style="position:absolute;left:6293;top:2747;width:1147;height:1147" type="#_x0000_t75">
              <v:imagedata r:id="rId22" o:title=""/>
            </v:shape>
            <v:group style="position:absolute;left:7440;top:628;width:3846;height:2817" coordorigin="7440,628" coordsize="3846,2817">
              <v:shape style="position:absolute;left:7440;top:628;width:3846;height:2817" coordorigin="7440,628" coordsize="3846,2817" path="m7440,3445l11286,3445,11286,628,7440,628,7440,3445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5" w:right="-10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EV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19" w:after="0" w:line="240" w:lineRule="auto"/>
        <w:ind w:right="1776"/>
        <w:jc w:val="both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/>
        <w:br w:type="column"/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k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nkin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!</w:t>
      </w:r>
    </w:p>
    <w:p>
      <w:pPr>
        <w:spacing w:before="1" w:after="0" w:line="264" w:lineRule="exact"/>
        <w:ind w:right="421"/>
        <w:jc w:val="both"/>
        <w:rPr>
          <w:rFonts w:ascii="Akzidenz-Grotesk Std Regular" w:hAnsi="Akzidenz-Grotesk Std Regular" w:cs="Akzidenz-Grotesk Std Regular" w:eastAsia="Akzidenz-Grotesk Std Regular"/>
          <w:sz w:val="22"/>
          <w:szCs w:val="22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esides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my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9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first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9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gh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abo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ha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pen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d,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can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k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of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2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ot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er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reas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ns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x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plain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3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?</w:t>
      </w:r>
    </w:p>
    <w:p>
      <w:pPr>
        <w:spacing w:before="98" w:after="0" w:line="240" w:lineRule="auto"/>
        <w:ind w:right="421"/>
        <w:jc w:val="both"/>
        <w:rPr>
          <w:rFonts w:ascii="Akzidenz-Grotesk Std Regular" w:hAnsi="Akzidenz-Grotesk Std Regular" w:cs="Akzidenz-Grotesk Std Regular" w:eastAsia="Akzidenz-Grotesk Std Regular"/>
          <w:sz w:val="22"/>
          <w:szCs w:val="22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What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evi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ence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my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e?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Wh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4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evi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nce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4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it’s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false?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4" w:lineRule="exact"/>
        <w:ind w:right="423"/>
        <w:jc w:val="both"/>
        <w:rPr>
          <w:rFonts w:ascii="Akzidenz-Grotesk Std Regular" w:hAnsi="Akzidenz-Grotesk Std Regular" w:cs="Akzidenz-Grotesk Std Regular" w:eastAsia="Akzidenz-Grotesk Std Regular"/>
          <w:sz w:val="22"/>
          <w:szCs w:val="22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What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rst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ng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cou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ha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en?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3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ould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li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?</w:t>
      </w:r>
    </w:p>
    <w:p>
      <w:pPr>
        <w:jc w:val="both"/>
        <w:spacing w:after="0"/>
        <w:sectPr>
          <w:type w:val="continuous"/>
          <w:pgSz w:w="12240" w:h="15840"/>
          <w:pgMar w:top="1960" w:bottom="760" w:left="1340" w:right="620"/>
          <w:cols w:num="2" w:equalWidth="0">
            <w:col w:w="1975" w:space="4276"/>
            <w:col w:w="402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37.100006pt;margin-top:379.420013pt;width:103.8pt;height:30.15pt;mso-position-horizontal-relative:page;mso-position-vertical-relative:page;z-index:-1629" coordorigin="2742,7588" coordsize="2076,603">
            <v:shape style="position:absolute;left:2742;top:7588;width:2076;height:603" coordorigin="2742,7588" coordsize="2076,603" path="m2742,8191l4818,8191,4818,7588,2742,7588,2742,819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31.449997pt;margin-top:529.869995pt;width:112.15pt;height:30.5pt;mso-position-horizontal-relative:page;mso-position-vertical-relative:page;z-index:-1628" coordorigin="4629,10597" coordsize="2243,610">
            <v:shape style="position:absolute;left:4629;top:10597;width:2243;height:610" coordorigin="4629,10597" coordsize="2243,610" path="m4629,11207l6872,11207,6872,10597,4629,10597,4629,11207xe" filled="f" stroked="t" strokeweight=".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1" w:lineRule="exact"/>
        <w:ind w:left="1598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247.901001pt;margin-top:-78.264999pt;width:205.448pt;height:196.805pt;mso-position-horizontal-relative:page;mso-position-vertical-relative:paragraph;z-index:-1631" coordorigin="4958,-1565" coordsize="4109,3936">
            <v:shape style="position:absolute;left:6455;top:-321;width:1346;height:2692" type="#_x0000_t75">
              <v:imagedata r:id="rId23" o:title=""/>
            </v:shape>
            <v:shape style="position:absolute;left:7136;top:-1565;width:1931;height:1192" type="#_x0000_t75">
              <v:imagedata r:id="rId24" o:title=""/>
            </v:shape>
            <v:shape style="position:absolute;left:4958;top:-1546;width:1931;height:1192" type="#_x0000_t75">
              <v:imagedata r:id="rId25" o:title=""/>
            </v:shape>
            <v:shape style="position:absolute;left:5745;top:-1205;width:480;height:502" type="#_x0000_t75">
              <v:imagedata r:id="rId26" o:title=""/>
            </v:shape>
            <v:shape style="position:absolute;left:7866;top:-1285;width:459;height:480" type="#_x0000_t75">
              <v:imagedata r:id="rId27" o:title=""/>
            </v:shape>
            <w10:wrap type="none"/>
          </v:group>
        </w:pic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THOUG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.75pt;height:57.75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8" w:lineRule="exact"/>
        <w:ind w:left="3505" w:right="4940"/>
        <w:jc w:val="center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358.299988pt;margin-top:-31.65pt;width:107.5pt;height:197.848pt;mso-position-horizontal-relative:page;mso-position-vertical-relative:paragraph;z-index:-1632" coordorigin="7166,-633" coordsize="2150,3957">
            <v:shape style="position:absolute;left:7166;top:514;width:1901;height:2810" type="#_x0000_t75">
              <v:imagedata r:id="rId29" o:title=""/>
            </v:shape>
            <v:shape style="position:absolute;left:8169;top:-633;width:1147;height:1147" type="#_x0000_t75">
              <v:imagedata r:id="rId30" o:title=""/>
            </v:shape>
            <w10:wrap type="none"/>
          </v:group>
        </w:pic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ON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861591pt;height:135.7725pt;mso-position-horizontal-relative:char;mso-position-vertical-relative:line" type="#_x0000_t75">
            <v:imagedata r:id="rId3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40" w:right="62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10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tude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6" w:after="0" w:line="278" w:lineRule="exact"/>
        <w:ind w:left="100" w:right="89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highly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emic,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outside,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famil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hift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feel.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smell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flowers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bikin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8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looking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scuss.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8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ularly?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29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habit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1" w:lineRule="auto"/>
        <w:ind w:left="820" w:right="1193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family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33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1: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0" w:after="0" w:line="274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acc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100" w:right="79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exactl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mplest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inition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judg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87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especi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ignificant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func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“au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opilot”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5" w:after="0" w:line="241" w:lineRule="auto"/>
        <w:ind w:left="100" w:right="77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whelmed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00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ability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needs,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enjoy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1" w:after="0" w:line="278" w:lineRule="exact"/>
        <w:ind w:left="100" w:right="80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maintain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healthy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relationships,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concent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explore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4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staying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rying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8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betwee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eaves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jud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simply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begin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39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anyone?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7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movement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eating.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9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pathways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learning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2: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acc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2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between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brai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increasingly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ignificant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versa,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indicator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scuss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88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83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achie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ustm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aspects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exercise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85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either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80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eyes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possible.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1" w:lineRule="auto"/>
        <w:ind w:left="100" w:right="131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two.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3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heels,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ankles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pain,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numb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5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legs,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shins,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knees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calml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upper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stomach,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shoulde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again.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neck,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noticing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again.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ejoin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4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which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4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medita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scan.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4: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pli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" w:after="0" w:line="239" w:lineRule="auto"/>
        <w:ind w:left="100" w:right="80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9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I/we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  <w:i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2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I/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habit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implement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practiced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healthier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00" w:right="96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3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t's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ussion.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eek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ski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782" w:right="5761"/>
        <w:jc w:val="center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today?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today?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78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ce-t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-f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rowed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“I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-l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5: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osi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9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ers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2" w:after="0" w:line="238" w:lineRule="auto"/>
        <w:ind w:left="100" w:right="114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proc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79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esponding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challen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high-st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change.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continue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module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survey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email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ewed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additional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14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challen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suppo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additional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8" w:lineRule="exact"/>
        <w:ind w:left="100" w:right="81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workshop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suppo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althy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lationship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cult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quality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health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wellbein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ix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A: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uts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ubseque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316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/>
        <w:pict>
          <v:group style="position:absolute;margin-left:72pt;margin-top:33.984009pt;width:458.25pt;height:425.22pt;mso-position-horizontal-relative:page;mso-position-vertical-relative:paragraph;z-index:-1627" coordorigin="1440,680" coordsize="9165,8504">
            <v:shape style="position:absolute;left:1440;top:680;width:9165;height:8504" type="#_x0000_t75">
              <v:imagedata r:id="rId32" o:title=""/>
            </v:shape>
            <v:group style="position:absolute;left:3394;top:2783;width:5711;height:278" coordorigin="3394,2783" coordsize="5711,278">
              <v:shape style="position:absolute;left:3394;top:2783;width:5711;height:278" coordorigin="3394,2783" coordsize="5711,278" path="m3394,3061l9105,3061,9105,2783,3394,2783,3394,3061e" filled="t" fillcolor="#FFFFFF" stroked="f">
                <v:path arrowok="t"/>
                <v:fill/>
              </v:shape>
            </v:group>
            <v:group style="position:absolute;left:3394;top:3061;width:5711;height:278" coordorigin="3394,3061" coordsize="5711,278">
              <v:shape style="position:absolute;left:3394;top:3061;width:5711;height:278" coordorigin="3394,3061" coordsize="5711,278" path="m3394,3340l9105,3340,9105,3061,3394,3061,3394,3340e" filled="t" fillcolor="#FFFFFF" stroked="f">
                <v:path arrowok="t"/>
                <v:fill/>
              </v:shape>
            </v:group>
            <v:group style="position:absolute;left:3754;top:3340;width:5351;height:305" coordorigin="3754,3340" coordsize="5351,305">
              <v:shape style="position:absolute;left:3754;top:3340;width:5351;height:305" coordorigin="3754,3340" coordsize="5351,305" path="m3754,3645l9105,3645,9105,3340,3754,3340,3754,3645e" filled="t" fillcolor="#FFFFFF" stroked="f">
                <v:path arrowok="t"/>
                <v:fill/>
              </v:shape>
            </v:group>
            <v:group style="position:absolute;left:3754;top:3645;width:5351;height:302" coordorigin="3754,3645" coordsize="5351,302">
              <v:shape style="position:absolute;left:3754;top:3645;width:5351;height:302" coordorigin="3754,3645" coordsize="5351,302" path="m3754,3947l9105,3947,9105,3645,3754,3645,3754,3947e" filled="t" fillcolor="#FFFFFF" stroked="f">
                <v:path arrowok="t"/>
                <v:fill/>
              </v:shape>
            </v:group>
            <v:group style="position:absolute;left:3754;top:3947;width:5351;height:302" coordorigin="3754,3947" coordsize="5351,302">
              <v:shape style="position:absolute;left:3754;top:3947;width:5351;height:302" coordorigin="3754,3947" coordsize="5351,302" path="m3754,4249l9105,4249,9105,3947,3754,3947,3754,4249e" filled="t" fillcolor="#FFFFFF" stroked="f">
                <v:path arrowok="t"/>
                <v:fill/>
              </v:shape>
            </v:group>
            <v:group style="position:absolute;left:3754;top:4249;width:5351;height:302" coordorigin="3754,4249" coordsize="5351,302">
              <v:shape style="position:absolute;left:3754;top:4249;width:5351;height:302" coordorigin="3754,4249" coordsize="5351,302" path="m3754,4552l9105,4552,9105,4249,3754,4249,3754,4552e" filled="t" fillcolor="#FFFFFF" stroked="f">
                <v:path arrowok="t"/>
                <v:fill/>
              </v:shape>
            </v:group>
            <v:group style="position:absolute;left:3754;top:4552;width:5351;height:302" coordorigin="3754,4552" coordsize="5351,302">
              <v:shape style="position:absolute;left:3754;top:4552;width:5351;height:302" coordorigin="3754,4552" coordsize="5351,302" path="m3754,4854l9105,4854,9105,4552,3754,4552,3754,4854e" filled="t" fillcolor="#FFFFFF" stroked="f">
                <v:path arrowok="t"/>
                <v:fill/>
              </v:shape>
            </v:group>
            <v:group style="position:absolute;left:3754;top:4854;width:5351;height:302" coordorigin="3754,4854" coordsize="5351,302">
              <v:shape style="position:absolute;left:3754;top:4854;width:5351;height:302" coordorigin="3754,4854" coordsize="5351,302" path="m3754,5157l9105,5157,9105,4854,3754,4854,3754,5157e" filled="t" fillcolor="#FFFFFF" stroked="f">
                <v:path arrowok="t"/>
                <v:fill/>
              </v:shape>
            </v:group>
            <v:group style="position:absolute;left:3754;top:5157;width:5351;height:303" coordorigin="3754,5157" coordsize="5351,303">
              <v:shape style="position:absolute;left:3754;top:5157;width:5351;height:303" coordorigin="3754,5157" coordsize="5351,303" path="m3754,5459l9105,5459,9105,5157,3754,5157,3754,5459e" filled="t" fillcolor="#FFFFFF" stroked="f">
                <v:path arrowok="t"/>
                <v:fill/>
              </v:shape>
            </v:group>
            <v:group style="position:absolute;left:3754;top:5459;width:5351;height:281" coordorigin="3754,5459" coordsize="5351,281">
              <v:shape style="position:absolute;left:3754;top:5459;width:5351;height:281" coordorigin="3754,5459" coordsize="5351,281" path="m3754,5740l9105,5740,9105,5459,3754,5459,3754,5740e" filled="t" fillcolor="#FFFFFF" stroked="f">
                <v:path arrowok="t"/>
                <v:fill/>
              </v:shape>
            </v:group>
            <v:group style="position:absolute;left:3754;top:5740;width:5351;height:278" coordorigin="3754,5740" coordsize="5351,278">
              <v:shape style="position:absolute;left:3754;top:5740;width:5351;height:278" coordorigin="3754,5740" coordsize="5351,278" path="m3754,6019l9105,6019,9105,5740,3754,5740,3754,6019e" filled="t" fillcolor="#FFFFFF" stroked="f">
                <v:path arrowok="t"/>
                <v:fill/>
              </v:shape>
            </v:group>
            <v:group style="position:absolute;left:3754;top:6019;width:5351;height:302" coordorigin="3754,6019" coordsize="5351,302">
              <v:shape style="position:absolute;left:3754;top:6019;width:5351;height:302" coordorigin="3754,6019" coordsize="5351,302" path="m3754,6321l9105,6321,9105,6019,3754,6019,3754,6321e" filled="t" fillcolor="#FFFFFF" stroked="f">
                <v:path arrowok="t"/>
                <v:fill/>
              </v:shape>
            </v:group>
            <v:group style="position:absolute;left:3754;top:6321;width:5351;height:278" coordorigin="3754,6321" coordsize="5351,278">
              <v:shape style="position:absolute;left:3754;top:6321;width:5351;height:278" coordorigin="3754,6321" coordsize="5351,278" path="m3754,6599l9105,6599,9105,6321,3754,6321,3754,6599e" filled="t" fillcolor="#FFFFFF" stroked="f">
                <v:path arrowok="t"/>
                <v:fill/>
              </v:shape>
            </v:group>
            <v:group style="position:absolute;left:3754;top:6599;width:5351;height:278" coordorigin="3754,6599" coordsize="5351,278">
              <v:shape style="position:absolute;left:3754;top:6599;width:5351;height:278" coordorigin="3754,6599" coordsize="5351,278" path="m3754,6878l9105,6878,9105,6599,3754,6599,3754,687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2083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4" w:after="0" w:line="278" w:lineRule="exact"/>
        <w:ind w:left="2083" w:right="254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answer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2443" w:right="-20"/>
        <w:jc w:val="left"/>
        <w:tabs>
          <w:tab w:pos="28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2443" w:right="-20"/>
        <w:jc w:val="left"/>
        <w:tabs>
          <w:tab w:pos="28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essed?”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443" w:right="-20"/>
        <w:jc w:val="left"/>
        <w:tabs>
          <w:tab w:pos="28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yone?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443" w:right="-20"/>
        <w:jc w:val="left"/>
        <w:tabs>
          <w:tab w:pos="28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443" w:right="-20"/>
        <w:jc w:val="left"/>
        <w:tabs>
          <w:tab w:pos="28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443" w:right="-20"/>
        <w:jc w:val="left"/>
        <w:tabs>
          <w:tab w:pos="28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1" w:lineRule="auto"/>
        <w:ind w:left="2803" w:right="2667" w:firstLine="-360"/>
        <w:jc w:val="both"/>
        <w:tabs>
          <w:tab w:pos="28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1" w:lineRule="auto"/>
        <w:ind w:left="2803" w:right="2878" w:firstLine="-360"/>
        <w:jc w:val="left"/>
        <w:tabs>
          <w:tab w:pos="28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events,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2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1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manif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tself.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564" w:top="1960" w:bottom="760" w:left="1320" w:right="620"/>
          <w:pgSz w:w="12240" w:h="15840"/>
        </w:sectPr>
      </w:pPr>
      <w:rPr/>
    </w:p>
    <w:p>
      <w:pPr>
        <w:spacing w:before="25" w:after="0" w:line="240" w:lineRule="auto"/>
        <w:ind w:left="111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inking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471" w:right="-77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oncen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71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471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1" w:lineRule="auto"/>
        <w:ind w:left="831" w:right="-5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occupa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3" w:lineRule="auto"/>
        <w:ind w:left="831" w:right="641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39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/>
        <w:br w:type="column"/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iri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7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Questioning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belief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  <w:cols w:num="2" w:equalWidth="0">
            <w:col w:w="3143" w:space="3295"/>
            <w:col w:w="3862"/>
          </w:cols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</w:sectPr>
      </w:pPr>
      <w:rPr/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8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Emotions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560" w:right="-20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560" w:right="-20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560" w:right="-20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odiness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560" w:right="-77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77" w:lineRule="exact"/>
        <w:ind w:left="560" w:right="-20"/>
        <w:jc w:val="left"/>
        <w:tabs>
          <w:tab w:pos="90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itability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/>
        <w:br w:type="column"/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hips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imacy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1" w:lineRule="auto"/>
        <w:ind w:left="720" w:right="637" w:firstLine="-36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360" w:right="-2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1" w:lineRule="auto"/>
        <w:ind w:left="720" w:right="665" w:firstLine="-360"/>
        <w:jc w:val="left"/>
        <w:tabs>
          <w:tab w:pos="7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Isolat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  <w:cols w:num="2" w:equalWidth="0">
            <w:col w:w="2055" w:space="4954"/>
            <w:col w:w="329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4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vio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1" w:lineRule="auto"/>
        <w:ind w:left="884" w:right="180" w:firstLine="-360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40" w:lineRule="auto"/>
        <w:ind w:left="524" w:right="-20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524" w:right="-20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77" w:lineRule="exact"/>
        <w:ind w:left="524" w:right="-77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82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/>
        <w:br w:type="column"/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Physical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6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Headaches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Digesti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left="298" w:right="-20"/>
        <w:jc w:val="left"/>
        <w:tabs>
          <w:tab w:pos="6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  <w:cols w:num="3" w:equalWidth="0">
            <w:col w:w="2889" w:space="3660"/>
            <w:col w:w="621" w:space="147"/>
            <w:col w:w="2983"/>
          </w:cols>
        </w:sectPr>
      </w:pPr>
      <w:rPr/>
    </w:p>
    <w:p>
      <w:pPr>
        <w:spacing w:before="25" w:after="0" w:line="240" w:lineRule="auto"/>
        <w:ind w:left="524" w:right="-82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group style="position:absolute;margin-left:67.125pt;margin-top:160.925003pt;width:491.1pt;height:550.425pt;mso-position-horizontal-relative:page;mso-position-vertical-relative:page;z-index:-1626" coordorigin="1343,3219" coordsize="9822,11009">
            <v:shape style="position:absolute;left:3442;top:3452;width:5359;height:10775" type="#_x0000_t75">
              <v:imagedata r:id="rId33" o:title=""/>
            </v:shape>
            <v:group style="position:absolute;left:8248;top:6200;width:2852;height:2404" coordorigin="8248,6200" coordsize="2852,2404">
              <v:shape style="position:absolute;left:8248;top:6200;width:2852;height:2404" coordorigin="8248,6200" coordsize="2852,2404" path="m8248,8604l11100,8604,11100,6200,8248,6200,8248,8604e" filled="t" fillcolor="#FFFFFF" stroked="f">
                <v:path arrowok="t"/>
                <v:fill/>
              </v:shape>
            </v:group>
            <v:group style="position:absolute;left:8248;top:6200;width:2852;height:2404" coordorigin="8248,6200" coordsize="2852,2404">
              <v:shape style="position:absolute;left:8248;top:6200;width:2852;height:2404" coordorigin="8248,6200" coordsize="2852,2404" path="m8248,8604l11100,8604,11100,6200,8248,6200,8248,8604xe" filled="f" stroked="t" strokeweight=".75pt" strokecolor="#000000">
                <v:path arrowok="t"/>
              </v:shape>
              <v:shape style="position:absolute;left:8256;top:6278;width:2837;height:2246" type="#_x0000_t75">
                <v:imagedata r:id="rId34" o:title=""/>
              </v:shape>
            </v:group>
            <v:group style="position:absolute;left:1350;top:6454;width:2528;height:2184" coordorigin="1350,6454" coordsize="2528,2184">
              <v:shape style="position:absolute;left:1350;top:6454;width:2528;height:2184" coordorigin="1350,6454" coordsize="2528,2184" path="m1350,8638l3878,8638,3878,6454,1350,6454,1350,8638e" filled="t" fillcolor="#FFFFFF" stroked="f">
                <v:path arrowok="t"/>
                <v:fill/>
              </v:shape>
            </v:group>
            <v:group style="position:absolute;left:1350;top:6454;width:2528;height:2184" coordorigin="1350,6454" coordsize="2528,2184">
              <v:shape style="position:absolute;left:1350;top:6454;width:2528;height:2184" coordorigin="1350,6454" coordsize="2528,2184" path="m1350,8638l3878,8638,3878,6454,1350,6454,1350,8638xe" filled="f" stroked="t" strokeweight=".75pt" strokecolor="#000000">
                <v:path arrowok="t"/>
              </v:shape>
              <v:shape style="position:absolute;left:1356;top:6533;width:2515;height:2026" type="#_x0000_t75">
                <v:imagedata r:id="rId35" o:title=""/>
              </v:shape>
            </v:group>
            <v:group style="position:absolute;left:1404;top:10156;width:3234;height:3346" coordorigin="1404,10156" coordsize="3234,3346">
              <v:shape style="position:absolute;left:1404;top:10156;width:3234;height:3346" coordorigin="1404,10156" coordsize="3234,3346" path="m1404,13502l4638,13502,4638,10156,1404,10156,1404,13502e" filled="t" fillcolor="#FFFFFF" stroked="f">
                <v:path arrowok="t"/>
                <v:fill/>
              </v:shape>
            </v:group>
            <v:group style="position:absolute;left:1404;top:10156;width:3234;height:3346" coordorigin="1404,10156" coordsize="3234,3346">
              <v:shape style="position:absolute;left:1404;top:10156;width:3234;height:3346" coordorigin="1404,10156" coordsize="3234,3346" path="m1404,13502l4638,13502,4638,10156,1404,10156,1404,13502xe" filled="f" stroked="t" strokeweight=".75pt" strokecolor="#000000">
                <v:path arrowok="t"/>
              </v:shape>
              <v:shape style="position:absolute;left:1411;top:10236;width:3221;height:3187" type="#_x0000_t75">
                <v:imagedata r:id="rId36" o:title=""/>
              </v:shape>
            </v:group>
            <v:group style="position:absolute;left:7678;top:3226;width:3479;height:2159" coordorigin="7678,3226" coordsize="3479,2159">
              <v:shape style="position:absolute;left:7678;top:3226;width:3479;height:2159" coordorigin="7678,3226" coordsize="3479,2159" path="m7678,5385l11157,5385,11157,3226,7678,3226,7678,5385e" filled="t" fillcolor="#FFFFFF" stroked="f">
                <v:path arrowok="t"/>
                <v:fill/>
              </v:shape>
            </v:group>
            <v:group style="position:absolute;left:7678;top:3226;width:3479;height:2159" coordorigin="7678,3226" coordsize="3479,2159">
              <v:shape style="position:absolute;left:7678;top:3226;width:3479;height:2159" coordorigin="7678,3226" coordsize="3479,2159" path="m7678,5385l11157,5385,11157,3226,7678,3226,7678,5385xe" filled="f" stroked="t" strokeweight=".75pt" strokecolor="#000000">
                <v:path arrowok="t"/>
              </v:shape>
              <v:shape style="position:absolute;left:7687;top:3305;width:3463;height:2002" type="#_x0000_t75">
                <v:imagedata r:id="rId37" o:title=""/>
              </v:shape>
            </v:group>
            <v:group style="position:absolute;left:7788;top:11695;width:3124;height:2316" coordorigin="7788,11695" coordsize="3124,2316">
              <v:shape style="position:absolute;left:7788;top:11695;width:3124;height:2316" coordorigin="7788,11695" coordsize="3124,2316" path="m7788,14011l10912,14011,10912,11695,7788,11695,7788,14011e" filled="t" fillcolor="#FFFFFF" stroked="f">
                <v:path arrowok="t"/>
                <v:fill/>
              </v:shape>
            </v:group>
            <v:group style="position:absolute;left:7788;top:11695;width:3124;height:2316" coordorigin="7788,11695" coordsize="3124,2316">
              <v:shape style="position:absolute;left:7788;top:11695;width:3124;height:2316" coordorigin="7788,11695" coordsize="3124,2316" path="m7788,14011l10912,14011,10912,11695,7788,11695,7788,14011xe" filled="f" stroked="t" strokeweight=".75pt" strokecolor="#000000">
                <v:path arrowok="t"/>
              </v:shape>
              <v:shape style="position:absolute;left:7795;top:11774;width:3108;height:2158" type="#_x0000_t75">
                <v:imagedata r:id="rId38" o:title=""/>
              </v:shape>
            </v:group>
            <v:group style="position:absolute;left:8493;top:9138;width:2499;height:2159" coordorigin="8493,9138" coordsize="2499,2159">
              <v:shape style="position:absolute;left:8493;top:9138;width:2499;height:2159" coordorigin="8493,9138" coordsize="2499,2159" path="m8493,11297l10992,11297,10992,9138,8493,9138,8493,11297e" filled="t" fillcolor="#FFFFFF" stroked="f">
                <v:path arrowok="t"/>
                <v:fill/>
              </v:shape>
            </v:group>
            <v:group style="position:absolute;left:8493;top:9138;width:2499;height:2159" coordorigin="8493,9138" coordsize="2499,2159">
              <v:shape style="position:absolute;left:8493;top:9138;width:2499;height:2159" coordorigin="8493,9138" coordsize="2499,2159" path="m8493,11297l10992,11297,10992,9138,8493,9138,8493,11297xe" filled="f" stroked="t" strokeweight=".75pt" strokecolor="#000000">
                <v:path arrowok="t"/>
              </v:shape>
              <v:shape style="position:absolute;left:8501;top:9216;width:2484;height:2002" type="#_x0000_t75">
                <v:imagedata r:id="rId39" o:title=""/>
              </v:shape>
            </v:group>
            <v:group style="position:absolute;left:1350;top:3254;width:3341;height:2882" coordorigin="1350,3254" coordsize="3341,2882">
              <v:shape style="position:absolute;left:1350;top:3254;width:3341;height:2882" coordorigin="1350,3254" coordsize="3341,2882" path="m1350,6136l4691,6136,4691,3254,1350,3254,1350,6136e" filled="t" fillcolor="#FFFFFF" stroked="f">
                <v:path arrowok="t"/>
                <v:fill/>
              </v:shape>
            </v:group>
            <v:group style="position:absolute;left:1350;top:3254;width:3341;height:2882" coordorigin="1350,3254" coordsize="3341,2882">
              <v:shape style="position:absolute;left:1350;top:3254;width:3341;height:2882" coordorigin="1350,3254" coordsize="3341,2882" path="m1350,6136l4691,6136,4691,3254,1350,3254,1350,6136xe" filled="f" stroked="t" strokeweight=".75pt" strokecolor="#000000">
                <v:path arrowok="t"/>
              </v:shape>
              <v:shape style="position:absolute;left:1358;top:3334;width:3324;height:2724" type="#_x0000_t75">
                <v:imagedata r:id="rId40" o:title="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Clenching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jaw/t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84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524" w:right="-20"/>
        <w:jc w:val="left"/>
        <w:tabs>
          <w:tab w:pos="88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ubsta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5" w:lineRule="exact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  <w:position w:val="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Decreased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7" w:after="0" w:line="240" w:lineRule="auto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avoida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tabs>
          <w:tab w:pos="36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20" w:right="620"/>
          <w:cols w:num="2" w:equalWidth="0">
            <w:col w:w="2916" w:space="3992"/>
            <w:col w:w="3392"/>
          </w:cols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I?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" w:after="0" w:line="239" w:lineRule="auto"/>
        <w:ind w:left="100" w:right="76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pict>
          <v:shape style="position:absolute;margin-left:188.550003pt;margin-top:43.290245pt;width:101.95pt;height:491.85pt;mso-position-horizontal-relative:page;mso-position-vertical-relative:paragraph;z-index:-1625" type="#_x0000_t75">
            <v:imagedata r:id="rId41" o:title=""/>
          </v:shape>
        </w:pic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highest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week?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723" w:right="2823"/>
        <w:jc w:val="center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Mo</w:t>
      </w:r>
      <w:r>
        <w:rPr>
          <w:rFonts w:ascii="Calibri" w:hAnsi="Calibri" w:cs="Calibri" w:eastAsia="Calibri"/>
          <w:sz w:val="44"/>
          <w:szCs w:val="4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44"/>
          <w:szCs w:val="44"/>
          <w:spacing w:val="-11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St</w:t>
      </w:r>
      <w:r>
        <w:rPr>
          <w:rFonts w:ascii="Calibri" w:hAnsi="Calibri" w:cs="Calibri" w:eastAsia="Calibri"/>
          <w:sz w:val="44"/>
          <w:szCs w:val="44"/>
          <w:spacing w:val="2"/>
          <w:w w:val="99"/>
          <w:b/>
          <w:bCs/>
        </w:rPr>
        <w:t>r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ess</w:t>
      </w:r>
      <w:r>
        <w:rPr>
          <w:rFonts w:ascii="Calibri" w:hAnsi="Calibri" w:cs="Calibri" w:eastAsia="Calibri"/>
          <w:sz w:val="44"/>
          <w:szCs w:val="44"/>
          <w:spacing w:val="1"/>
          <w:w w:val="99"/>
          <w:b/>
          <w:bCs/>
        </w:rPr>
        <w:t>e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d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0" w:after="0" w:line="240" w:lineRule="auto"/>
        <w:ind w:left="5556" w:right="3655"/>
        <w:jc w:val="center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Ever!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75" w:right="2981"/>
        <w:jc w:val="center"/>
        <w:rPr>
          <w:rFonts w:ascii="Calibri" w:hAnsi="Calibri" w:cs="Calibri" w:eastAsia="Calibri"/>
          <w:sz w:val="44"/>
          <w:szCs w:val="44"/>
        </w:rPr>
      </w:pPr>
      <w:rPr/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Not</w:t>
      </w:r>
      <w:r>
        <w:rPr>
          <w:rFonts w:ascii="Calibri" w:hAnsi="Calibri" w:cs="Calibri" w:eastAsia="Calibri"/>
          <w:sz w:val="44"/>
          <w:szCs w:val="4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2"/>
          <w:w w:val="99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tre</w:t>
      </w:r>
      <w:r>
        <w:rPr>
          <w:rFonts w:ascii="Calibri" w:hAnsi="Calibri" w:cs="Calibri" w:eastAsia="Calibri"/>
          <w:sz w:val="44"/>
          <w:szCs w:val="44"/>
          <w:spacing w:val="-1"/>
          <w:w w:val="99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2"/>
          <w:w w:val="99"/>
          <w:b/>
          <w:bCs/>
        </w:rPr>
        <w:t>s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ed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100"/>
          <w:b/>
          <w:bCs/>
        </w:rPr>
        <w:t>at</w:t>
      </w:r>
      <w:r>
        <w:rPr>
          <w:rFonts w:ascii="Calibri" w:hAnsi="Calibri" w:cs="Calibri" w:eastAsia="Calibri"/>
          <w:sz w:val="44"/>
          <w:szCs w:val="4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44"/>
          <w:szCs w:val="44"/>
          <w:spacing w:val="0"/>
          <w:w w:val="99"/>
          <w:b/>
          <w:bCs/>
        </w:rPr>
        <w:t>All</w:t>
      </w:r>
      <w:r>
        <w:rPr>
          <w:rFonts w:ascii="Calibri" w:hAnsi="Calibri" w:cs="Calibri" w:eastAsia="Calibri"/>
          <w:sz w:val="44"/>
          <w:szCs w:val="44"/>
          <w:spacing w:val="0"/>
          <w:w w:val="100"/>
        </w:rPr>
      </w:r>
    </w:p>
    <w:p>
      <w:pPr>
        <w:jc w:val="center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Gene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nts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Consider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Comm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nication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exact"/>
        <w:ind w:left="100" w:right="101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pics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signs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gives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conversation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conve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topi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add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84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espec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Talk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situa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working,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revi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sue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ooled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bit.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5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77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-way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standi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99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facial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essions,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gestu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erbal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corr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ct?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6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oice.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ant;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ncludes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olume,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speech.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increase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moni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1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sarcasm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communication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elationships.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arcastic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Include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ocuses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olution.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ways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86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lden.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-dis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39"/>
        <w:jc w:val="left"/>
        <w:tabs>
          <w:tab w:pos="2580" w:val="left"/>
          <w:tab w:pos="734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obse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vation),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el/think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  <w:tab/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u w:val="single" w:color="0000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scribe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ou’r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!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Listen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eek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Clarificatio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unsu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about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being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asked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clarificatio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maintain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respect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ela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1: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100" w:right="121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shallo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calmness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39" w:lineRule="auto"/>
        <w:ind w:left="100" w:right="1136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first.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pine.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expanding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pwar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99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pace.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place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stomach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89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elaxing?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ensations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hes?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2: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100" w:right="894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palm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Inhale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smoo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100" w:right="901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second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exhale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towa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palm.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uce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tress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56" w:after="0" w:line="278" w:lineRule="exact"/>
        <w:ind w:left="100" w:right="119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would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relaxed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37" w:after="0" w:line="240" w:lineRule="auto"/>
        <w:ind w:left="820" w:right="81" w:firstLine="-360"/>
        <w:jc w:val="both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4,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rayer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medita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820" w:right="710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Massage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shoulde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39" w:lineRule="auto"/>
        <w:ind w:left="820" w:right="202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820" w:right="199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Listen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460" w:right="-77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magazine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39" w:lineRule="auto"/>
        <w:ind w:left="820" w:right="682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pleasant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nny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epair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tinker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house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820" w:right="681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clean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Draw,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Knit,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point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inens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oject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cipe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“junk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drawe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4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6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movie,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37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/>
        <w:br w:type="column"/>
      </w:r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bucket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Dance,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augh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Hold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3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39" w:lineRule="auto"/>
        <w:ind w:left="360" w:right="871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alone,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amily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ually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–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9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quick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39" w:lineRule="auto"/>
        <w:ind w:left="360" w:right="1427" w:firstLine="-36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gsaw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sudoku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Google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uplif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avor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warm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volun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oppo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left="3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olunt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ch.or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inuing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education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3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favo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(Ex: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Favo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mov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es)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xercise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2" w:after="0" w:line="240" w:lineRule="auto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  <w:position w:val="1"/>
        </w:rPr>
        <w:t>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Join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ussion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book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40" w:lineRule="auto"/>
        <w:ind w:left="36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club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right="-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</w:rPr>
        <w:t>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</w:rPr>
        <w:t> </w:t>
      </w:r>
      <w:r>
        <w:rPr>
          <w:rFonts w:ascii="Wingdings" w:hAnsi="Wingdings" w:cs="Wingdings" w:eastAsia="Wingdings"/>
          <w:sz w:val="24"/>
          <w:szCs w:val="24"/>
          <w:spacing w:val="27"/>
        </w:rPr>
      </w:r>
      <w:r>
        <w:rPr>
          <w:rFonts w:ascii="Wingdings" w:hAnsi="Wingdings" w:cs="Wingdings" w:eastAsia="Wingdings"/>
          <w:sz w:val="24"/>
          <w:szCs w:val="24"/>
          <w:spacing w:val="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2" w:after="0" w:line="240" w:lineRule="auto"/>
        <w:ind w:right="-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</w:rPr>
        <w:t>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</w:rPr>
        <w:t> </w:t>
      </w:r>
      <w:r>
        <w:rPr>
          <w:rFonts w:ascii="Wingdings" w:hAnsi="Wingdings" w:cs="Wingdings" w:eastAsia="Wingdings"/>
          <w:sz w:val="24"/>
          <w:szCs w:val="24"/>
          <w:spacing w:val="27"/>
        </w:rPr>
      </w:r>
      <w:r>
        <w:rPr>
          <w:rFonts w:ascii="Wingdings" w:hAnsi="Wingdings" w:cs="Wingdings" w:eastAsia="Wingdings"/>
          <w:sz w:val="24"/>
          <w:szCs w:val="24"/>
          <w:spacing w:val="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spacing w:before="14" w:after="0" w:line="240" w:lineRule="auto"/>
        <w:ind w:right="-20"/>
        <w:jc w:val="left"/>
        <w:tabs>
          <w:tab w:pos="39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</w:rPr>
        <w:t>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7"/>
        </w:rPr>
        <w:t> </w:t>
      </w:r>
      <w:r>
        <w:rPr>
          <w:rFonts w:ascii="Wingdings" w:hAnsi="Wingdings" w:cs="Wingdings" w:eastAsia="Wingdings"/>
          <w:sz w:val="24"/>
          <w:szCs w:val="24"/>
          <w:spacing w:val="27"/>
        </w:rPr>
      </w:r>
      <w:r>
        <w:rPr>
          <w:rFonts w:ascii="Wingdings" w:hAnsi="Wingdings" w:cs="Wingdings" w:eastAsia="Wingdings"/>
          <w:sz w:val="24"/>
          <w:szCs w:val="24"/>
          <w:spacing w:val="0"/>
          <w:u w:val="single" w:color="000000"/>
        </w:rPr>
        <w:t>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40" w:right="620"/>
          <w:cols w:num="2" w:equalWidth="0">
            <w:col w:w="4345" w:space="1156"/>
            <w:col w:w="4779"/>
          </w:cols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Gett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ht’s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Become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Bet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Sleeper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836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same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establi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consta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tly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sched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MONITOR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1016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scree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block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elax”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stimulate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SOOTHI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1013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quiet.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clock.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it’s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m-da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shades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block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outside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6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disru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Cooler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0" w:lineRule="auto"/>
        <w:ind w:left="820" w:right="802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actice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eading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ities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itch.”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sleep,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body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awaken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brain.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41" w:lineRule="auto"/>
        <w:ind w:left="820" w:right="841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watching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1" w:lineRule="auto"/>
        <w:ind w:left="820" w:right="987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blems.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next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cite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help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example: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“Don’t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pillow,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down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bed.”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couple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slow,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1" w:lineRule="auto"/>
        <w:ind w:left="820" w:right="1221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cohol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sleep.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1" w:lineRule="auto"/>
        <w:ind w:left="820" w:right="779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einat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inks.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eine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remain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14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awakenings.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meals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right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drink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fluids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least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ime,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full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bladder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sleep.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820" w:right="779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30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leepy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chair.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not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self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brig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elec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devi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eset”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lock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up.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Don’t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clock.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“Clock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ing”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ensify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82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ness.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4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uble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sleeping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nigh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41" w:lineRule="auto"/>
        <w:ind w:left="820" w:right="1033" w:firstLine="-36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position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move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each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tensing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relaxing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muscles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several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2" w:after="0" w:line="240" w:lineRule="auto"/>
        <w:ind w:left="460" w:right="-20"/>
        <w:jc w:val="left"/>
        <w:tabs>
          <w:tab w:pos="820" w:val="left"/>
        </w:tabs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stening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suali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z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oth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2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My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Five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Sen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3.098643pt;width:87.32pt;height:78.760pt;mso-position-horizontal-relative:page;mso-position-vertical-relative:paragraph;z-index:-1624" coordorigin="1624,62" coordsize="1746,1575">
            <v:group style="position:absolute;left:1634;top:72;width:1726;height:1555" coordorigin="1634,72" coordsize="1726,1555">
              <v:shape style="position:absolute;left:1634;top:72;width:1726;height:1555" coordorigin="1634,72" coordsize="1726,1555" path="m1634,227l1649,162,1688,110,1745,79,3205,72,3228,74,3290,97,3336,143,3359,205,3361,1472,3359,1495,3336,1556,3290,1602,3228,1625,1790,1627,1767,1625,1705,1602,1659,1556,1636,1495,1634,227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Th</w:t>
      </w:r>
      <w:r>
        <w:rPr>
          <w:rFonts w:ascii="Calibri" w:hAnsi="Calibri" w:cs="Calibri" w:eastAsia="Calibri"/>
          <w:sz w:val="36"/>
          <w:szCs w:val="36"/>
          <w:spacing w:val="-2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ngs</w:t>
      </w:r>
      <w:r>
        <w:rPr>
          <w:rFonts w:ascii="Calibri" w:hAnsi="Calibri" w:cs="Calibri" w:eastAsia="Calibri"/>
          <w:sz w:val="36"/>
          <w:szCs w:val="36"/>
          <w:spacing w:val="-1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I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Li</w:t>
      </w:r>
      <w:r>
        <w:rPr>
          <w:rFonts w:ascii="Calibri" w:hAnsi="Calibri" w:cs="Calibri" w:eastAsia="Calibri"/>
          <w:sz w:val="36"/>
          <w:szCs w:val="36"/>
          <w:spacing w:val="-14"/>
          <w:w w:val="100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-3"/>
          <w:w w:val="100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o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</w:rPr>
        <w:t>See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790009pt;margin-top:14.551118pt;width:202.99033pt;height:.1pt;mso-position-horizontal-relative:page;mso-position-vertical-relative:paragraph;z-index:-1619" coordorigin="7096,291" coordsize="4060,2">
            <v:shape style="position:absolute;left:7096;top:291;width:4060;height:2" coordorigin="7096,291" coordsize="4060,0" path="m7096,291l11156,291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7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ow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790009pt;margin-top:4.051155pt;width:202.99033pt;height:.1pt;mso-position-horizontal-relative:page;mso-position-vertical-relative:paragraph;z-index:-1618" coordorigin="7096,81" coordsize="4060,2">
            <v:shape style="position:absolute;left:7096;top:81;width:4060;height:2" coordorigin="7096,81" coordsize="4060,0" path="m7096,81l11156,81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790009pt;margin-top:28.41114pt;width:202.99033pt;height:.1pt;mso-position-horizontal-relative:page;mso-position-vertical-relative:paragraph;z-index:-1617" coordorigin="7096,568" coordsize="4060,2">
            <v:shape style="position:absolute;left:7096;top:568;width:4060;height:2" coordorigin="7096,568" coordsize="4060,0" path="m7096,568l11156,568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ily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es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2.44pt;width:87.32pt;height:78.760pt;mso-position-horizontal-relative:page;mso-position-vertical-relative:paragraph;z-index:-1623" coordorigin="1624,49" coordsize="1746,1575">
            <v:group style="position:absolute;left:1634;top:59;width:1726;height:1555" coordorigin="1634,59" coordsize="1726,1555">
              <v:shape style="position:absolute;left:1634;top:59;width:1726;height:1555" coordorigin="1634,59" coordsize="1726,1555" path="m1634,214l1649,149,1688,97,1745,65,3205,59,3228,60,3290,84,3336,130,3359,191,3361,1459,3359,1482,3336,1543,3290,1589,3228,1612,1790,1614,1767,1612,1705,1589,1659,1543,1636,1481,1634,214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Things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36"/>
          <w:szCs w:val="36"/>
          <w:spacing w:val="-13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Hear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13.861115pt;width:202.99033pt;height:.1pt;mso-position-horizontal-relative:page;mso-position-vertical-relative:paragraph;z-index:-1616" coordorigin="7098,277" coordsize="4060,2">
            <v:shape style="position:absolute;left:7098;top:277;width:4060;height:2" coordorigin="7098,277" coordsize="4060,0" path="m7098,277l11158,277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My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p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yli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irpi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3.211128pt;width:202.99033pt;height:.1pt;mso-position-horizontal-relative:page;mso-position-vertical-relative:paragraph;z-index:-1615" coordorigin="7098,64" coordsize="4060,2">
            <v:shape style="position:absolute;left:7098;top:64;width:4060;height:2" coordorigin="7098,64" coordsize="4060,0" path="m7098,64l11158,64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10004pt;margin-top:27.571114pt;width:202.99033pt;height:.1pt;mso-position-horizontal-relative:page;mso-position-vertical-relative:paragraph;z-index:-1614" coordorigin="7098,551" coordsize="4060,2">
            <v:shape style="position:absolute;left:7098;top:551;width:4060;height:2" coordorigin="7098,551" coordsize="4060,0" path="m7098,551l11158,551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v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2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om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ian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2.41pt;width:87.32pt;height:78.760pt;mso-position-horizontal-relative:page;mso-position-vertical-relative:paragraph;z-index:-1622" coordorigin="1624,48" coordsize="1746,1575">
            <v:group style="position:absolute;left:1634;top:58;width:1726;height:1555" coordorigin="1634,58" coordsize="1726,1555">
              <v:shape style="position:absolute;left:1634;top:58;width:1726;height:1555" coordorigin="1634,58" coordsize="1726,1555" path="m1634,214l1649,148,1688,96,1745,65,3205,58,3228,60,3290,83,3336,129,3359,191,3361,1458,3359,1481,3336,1543,3290,1588,3228,1612,1790,1613,1767,1612,1705,1588,1659,1543,1636,1481,1634,214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Things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36"/>
          <w:szCs w:val="36"/>
          <w:spacing w:val="-13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9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36"/>
          <w:szCs w:val="36"/>
          <w:spacing w:val="-4"/>
          <w:w w:val="100"/>
          <w:position w:val="1"/>
        </w:rPr>
        <w:t>s</w:t>
      </w:r>
      <w:r>
        <w:rPr>
          <w:rFonts w:ascii="Calibri" w:hAnsi="Calibri" w:cs="Calibri" w:eastAsia="Calibri"/>
          <w:sz w:val="36"/>
          <w:szCs w:val="36"/>
          <w:spacing w:val="-5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tabs>
          <w:tab w:pos="5740" w:val="left"/>
          <w:tab w:pos="980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</w:rPr>
        <w:t> </w:t>
      </w:r>
      <w:r>
        <w:rPr>
          <w:rFonts w:ascii="Calibri" w:hAnsi="Calibri" w:cs="Calibri" w:eastAsia="Calibri"/>
          <w:sz w:val="28"/>
          <w:szCs w:val="28"/>
          <w:spacing w:val="0"/>
        </w:rPr>
        <w:t>H</w:t>
      </w:r>
      <w:r>
        <w:rPr>
          <w:rFonts w:ascii="Calibri" w:hAnsi="Calibri" w:cs="Calibri" w:eastAsia="Calibri"/>
          <w:sz w:val="28"/>
          <w:szCs w:val="28"/>
          <w:spacing w:val="1"/>
        </w:rPr>
        <w:t>o</w:t>
      </w:r>
      <w:r>
        <w:rPr>
          <w:rFonts w:ascii="Calibri" w:hAnsi="Calibri" w:cs="Calibri" w:eastAsia="Calibri"/>
          <w:sz w:val="28"/>
          <w:szCs w:val="28"/>
          <w:spacing w:val="-1"/>
        </w:rPr>
        <w:t>m</w:t>
      </w:r>
      <w:r>
        <w:rPr>
          <w:rFonts w:ascii="Calibri" w:hAnsi="Calibri" w:cs="Calibri" w:eastAsia="Calibri"/>
          <w:sz w:val="28"/>
          <w:szCs w:val="28"/>
          <w:spacing w:val="0"/>
        </w:rPr>
        <w:t>e</w:t>
      </w:r>
      <w:r>
        <w:rPr>
          <w:rFonts w:ascii="Calibri" w:hAnsi="Calibri" w:cs="Calibri" w:eastAsia="Calibri"/>
          <w:sz w:val="28"/>
          <w:szCs w:val="28"/>
          <w:spacing w:val="-1"/>
        </w:rPr>
        <w:t> </w:t>
      </w:r>
      <w:r>
        <w:rPr>
          <w:rFonts w:ascii="Calibri" w:hAnsi="Calibri" w:cs="Calibri" w:eastAsia="Calibri"/>
          <w:sz w:val="28"/>
          <w:szCs w:val="28"/>
          <w:spacing w:val="-1"/>
        </w:rPr>
        <w:t>b</w:t>
      </w:r>
      <w:r>
        <w:rPr>
          <w:rFonts w:ascii="Calibri" w:hAnsi="Calibri" w:cs="Calibri" w:eastAsia="Calibri"/>
          <w:sz w:val="28"/>
          <w:szCs w:val="28"/>
          <w:spacing w:val="0"/>
        </w:rPr>
        <w:t>a</w:t>
      </w:r>
      <w:r>
        <w:rPr>
          <w:rFonts w:ascii="Calibri" w:hAnsi="Calibri" w:cs="Calibri" w:eastAsia="Calibri"/>
          <w:sz w:val="28"/>
          <w:szCs w:val="28"/>
          <w:spacing w:val="-10"/>
        </w:rPr>
        <w:t>k</w:t>
      </w:r>
      <w:r>
        <w:rPr>
          <w:rFonts w:ascii="Calibri" w:hAnsi="Calibri" w:cs="Calibri" w:eastAsia="Calibri"/>
          <w:sz w:val="28"/>
          <w:szCs w:val="28"/>
          <w:spacing w:val="0"/>
        </w:rPr>
        <w:t>ed</w:t>
      </w:r>
      <w:r>
        <w:rPr>
          <w:rFonts w:ascii="Calibri" w:hAnsi="Calibri" w:cs="Calibri" w:eastAsia="Calibri"/>
          <w:sz w:val="28"/>
          <w:szCs w:val="28"/>
          <w:spacing w:val="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</w:rPr>
        <w:t>c</w:t>
      </w:r>
      <w:r>
        <w:rPr>
          <w:rFonts w:ascii="Calibri" w:hAnsi="Calibri" w:cs="Calibri" w:eastAsia="Calibri"/>
          <w:sz w:val="28"/>
          <w:szCs w:val="28"/>
          <w:spacing w:val="0"/>
        </w:rPr>
        <w:t>o</w:t>
      </w:r>
      <w:r>
        <w:rPr>
          <w:rFonts w:ascii="Calibri" w:hAnsi="Calibri" w:cs="Calibri" w:eastAsia="Calibri"/>
          <w:sz w:val="28"/>
          <w:szCs w:val="28"/>
          <w:spacing w:val="1"/>
        </w:rPr>
        <w:t>o</w:t>
      </w:r>
      <w:r>
        <w:rPr>
          <w:rFonts w:ascii="Calibri" w:hAnsi="Calibri" w:cs="Calibri" w:eastAsia="Calibri"/>
          <w:sz w:val="28"/>
          <w:szCs w:val="28"/>
          <w:spacing w:val="0"/>
        </w:rPr>
        <w:t>ki</w:t>
      </w:r>
      <w:r>
        <w:rPr>
          <w:rFonts w:ascii="Calibri" w:hAnsi="Calibri" w:cs="Calibri" w:eastAsia="Calibri"/>
          <w:sz w:val="28"/>
          <w:szCs w:val="28"/>
          <w:spacing w:val="-1"/>
        </w:rPr>
        <w:t>e</w:t>
      </w:r>
      <w:r>
        <w:rPr>
          <w:rFonts w:ascii="Calibri" w:hAnsi="Calibri" w:cs="Calibri" w:eastAsia="Calibri"/>
          <w:sz w:val="28"/>
          <w:szCs w:val="28"/>
          <w:spacing w:val="0"/>
        </w:rPr>
        <w:t>s</w:t>
        <w:tab/>
      </w:r>
      <w:r>
        <w:rPr>
          <w:rFonts w:ascii="Calibri" w:hAnsi="Calibri" w:cs="Calibri" w:eastAsia="Calibri"/>
          <w:sz w:val="28"/>
          <w:szCs w:val="28"/>
          <w:spacing w:val="0"/>
        </w:rPr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  <w:tab/>
      </w:r>
      <w:r>
        <w:rPr>
          <w:rFonts w:ascii="Calibri" w:hAnsi="Calibri" w:cs="Calibri" w:eastAsia="Calibri"/>
          <w:sz w:val="28"/>
          <w:szCs w:val="28"/>
          <w:spacing w:val="0"/>
          <w:u w:val="single" w:color="000000"/>
        </w:rPr>
      </w:r>
      <w:r>
        <w:rPr>
          <w:rFonts w:ascii="Calibri" w:hAnsi="Calibri" w:cs="Calibri" w:eastAsia="Calibri"/>
          <w:sz w:val="28"/>
          <w:szCs w:val="28"/>
          <w:spacing w:val="0"/>
        </w:rPr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oa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2.491127pt;width:202.99033pt;height:.1pt;mso-position-horizontal-relative:page;mso-position-vertical-relative:paragraph;z-index:-1613" coordorigin="7098,50" coordsize="4060,2">
            <v:shape style="position:absolute;left:7098;top:50;width:4060;height:2" coordorigin="7098,50" coordsize="4060,0" path="m7098,50l11158,50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10004pt;margin-top:26.851112pt;width:203.028608pt;height:.1pt;mso-position-horizontal-relative:page;mso-position-vertical-relative:paragraph;z-index:-1612" coordorigin="7098,537" coordsize="4061,2">
            <v:shape style="position:absolute;left:7098;top:537;width:4061;height:2" coordorigin="7098,537" coordsize="4061,0" path="m7098,537l11159,537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Mi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m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2.39pt;width:87.32pt;height:78.77pt;mso-position-horizontal-relative:page;mso-position-vertical-relative:paragraph;z-index:-1621" coordorigin="1624,48" coordsize="1746,1575">
            <v:group style="position:absolute;left:1634;top:58;width:1726;height:1555" coordorigin="1634,58" coordsize="1726,1555">
              <v:shape style="position:absolute;left:1634;top:58;width:1726;height:1555" coordorigin="1634,58" coordsize="1726,1555" path="m1634,213l1649,148,1688,96,1745,64,3205,58,3228,59,3290,83,3336,129,3359,190,3361,1458,3359,1481,3336,1542,3290,1588,3228,1612,1790,1613,1767,1612,1705,1588,1659,1542,1636,1481,1634,213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Things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36"/>
          <w:szCs w:val="36"/>
          <w:spacing w:val="-13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31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ouch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13.111115pt;width:202.99033pt;height:.1pt;mso-position-horizontal-relative:page;mso-position-vertical-relative:paragraph;z-index:-1611" coordorigin="7098,262" coordsize="4060,2">
            <v:shape style="position:absolute;left:7098;top:262;width:4060;height:2" coordorigin="7098,262" coordsize="4060,0" path="m7098,262l11158,262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H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sho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Sun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2.641121pt;width:202.99033pt;height:.1pt;mso-position-horizontal-relative:page;mso-position-vertical-relative:paragraph;z-index:-1610" coordorigin="7098,53" coordsize="4060,2">
            <v:shape style="position:absolute;left:7098;top:53;width:4060;height:2" coordorigin="7098,53" coordsize="4060,0" path="m7098,53l11158,53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10004pt;margin-top:27.001137pt;width:202.99033pt;height:.1pt;mso-position-horizontal-relative:page;mso-position-vertical-relative:paragraph;z-index:-1609" coordorigin="7098,540" coordsize="4060,2">
            <v:shape style="position:absolute;left:7098;top:540;width:4060;height:2" coordorigin="7098,540" coordsize="4060,0" path="m7098,540l11158,540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ass</w:t>
      </w:r>
      <w:r>
        <w:rPr>
          <w:rFonts w:ascii="Calibri" w:hAnsi="Calibri" w:cs="Calibri" w:eastAsia="Calibri"/>
          <w:sz w:val="28"/>
          <w:szCs w:val="28"/>
          <w:spacing w:val="-5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er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6"/>
          <w:w w:val="100"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7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t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27" w:lineRule="exact"/>
        <w:ind w:left="2187" w:right="-20"/>
        <w:jc w:val="left"/>
        <w:rPr>
          <w:rFonts w:ascii="Calibri" w:hAnsi="Calibri" w:cs="Calibri" w:eastAsia="Calibri"/>
          <w:sz w:val="36"/>
          <w:szCs w:val="36"/>
        </w:rPr>
      </w:pPr>
      <w:rPr/>
      <w:r>
        <w:rPr/>
        <w:pict>
          <v:group style="position:absolute;margin-left:81.220001pt;margin-top:2.38pt;width:87.32pt;height:78.760pt;mso-position-horizontal-relative:page;mso-position-vertical-relative:paragraph;z-index:-1620" coordorigin="1624,48" coordsize="1746,1575">
            <v:group style="position:absolute;left:1634;top:58;width:1726;height:1555" coordorigin="1634,58" coordsize="1726,1555">
              <v:shape style="position:absolute;left:1634;top:58;width:1726;height:1555" coordorigin="1634,58" coordsize="1726,1555" path="m1634,213l1649,147,1688,96,1745,64,3205,58,3228,59,3290,83,3336,128,3359,190,3361,1457,3359,1480,3336,1542,3290,1588,3228,1611,1790,1613,1767,1611,1705,1588,1659,1542,1636,1480,1634,213xe" filled="f" stroked="t" strokeweight="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Things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36"/>
          <w:szCs w:val="36"/>
          <w:spacing w:val="-13"/>
          <w:w w:val="100"/>
          <w:position w:val="1"/>
        </w:rPr>
        <w:t>k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Sm</w:t>
      </w:r>
      <w:r>
        <w:rPr>
          <w:rFonts w:ascii="Calibri" w:hAnsi="Calibri" w:cs="Calibri" w:eastAsia="Calibri"/>
          <w:sz w:val="36"/>
          <w:szCs w:val="36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36"/>
          <w:szCs w:val="36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1"/>
        </w:rPr>
        <w:t>l</w:t>
      </w:r>
      <w:r>
        <w:rPr>
          <w:rFonts w:ascii="Calibri" w:hAnsi="Calibri" w:cs="Calibri" w:eastAsia="Calibri"/>
          <w:sz w:val="36"/>
          <w:szCs w:val="36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11.561112pt;width:202.99033pt;height:.1pt;mso-position-horizontal-relative:page;mso-position-vertical-relative:paragraph;z-index:-1608" coordorigin="7098,231" coordsize="4060,2">
            <v:shape style="position:absolute;left:7098;top:231;width:4060;height:2" coordorigin="7098,231" coordsize="4060,0" path="m7098,231l11158,231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w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ain</w:t>
      </w:r>
    </w:p>
    <w:p>
      <w:pPr>
        <w:spacing w:before="16" w:after="0" w:line="240" w:lineRule="auto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lean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la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u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-1"/>
          <w:w w:val="100"/>
        </w:rPr>
        <w:t>d</w:t>
      </w:r>
      <w:r>
        <w:rPr>
          <w:rFonts w:ascii="Calibri" w:hAnsi="Calibri" w:cs="Calibri" w:eastAsia="Calibri"/>
          <w:sz w:val="28"/>
          <w:szCs w:val="28"/>
          <w:spacing w:val="3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y</w:t>
      </w:r>
    </w:p>
    <w:p>
      <w:pPr>
        <w:spacing w:before="18" w:after="0" w:line="337" w:lineRule="exact"/>
        <w:ind w:left="2187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54.910004pt;margin-top:.941108pt;width:202.99033pt;height:.1pt;mso-position-horizontal-relative:page;mso-position-vertical-relative:paragraph;z-index:-1607" coordorigin="7098,19" coordsize="4060,2">
            <v:shape style="position:absolute;left:7098;top:19;width:4060;height:2" coordorigin="7098,19" coordsize="4060,0" path="m7098,19l11158,19e" filled="f" stroked="t" strokeweight=".8424pt" strokecolor="#000000">
              <v:path arrowok="t"/>
            </v:shape>
          </v:group>
          <w10:wrap type="none"/>
        </w:pict>
      </w:r>
      <w:r>
        <w:rPr/>
        <w:pict>
          <v:group style="position:absolute;margin-left:354.910004pt;margin-top:25.301109pt;width:202.99033pt;height:.1pt;mso-position-horizontal-relative:page;mso-position-vertical-relative:paragraph;z-index:-1606" coordorigin="7098,506" coordsize="4060,2">
            <v:shape style="position:absolute;left:7098;top:506;width:4060;height:2" coordorigin="7098,506" coordsize="4060,0" path="m7098,506l11158,506e" filled="f" stroked="t" strokeweight=".8424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•</w:t>
      </w:r>
      <w:r>
        <w:rPr>
          <w:rFonts w:ascii="Calibri" w:hAnsi="Calibri" w:cs="Calibri" w:eastAsia="Calibri"/>
          <w:sz w:val="28"/>
          <w:szCs w:val="28"/>
          <w:spacing w:val="-23"/>
          <w:w w:val="100"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B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spacing w:val="-3"/>
          <w:w w:val="100"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spacing w:val="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spacing w:val="-4"/>
          <w:w w:val="100"/>
        </w:rPr>
        <w:t>r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  <w:t>e</w:t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9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10"/>
          <w:szCs w:val="10"/>
        </w:rPr>
      </w:pPr>
      <w:rPr/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sed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(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3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1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-1"/>
          <w:w w:val="100"/>
          <w:i/>
        </w:rPr>
        <w:t>0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  <w:i/>
        </w:rPr>
        <w:t>)</w:t>
      </w:r>
      <w:r>
        <w:rPr>
          <w:rFonts w:ascii="Akzidenz-Grotesk Std Light" w:hAnsi="Akzidenz-Grotesk Std Light" w:cs="Akzidenz-Grotesk Std Light" w:eastAsia="Akzidenz-Grotesk Std Light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316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8"/>
          <w:szCs w:val="28"/>
        </w:rPr>
      </w:pPr>
      <w:rPr/>
      <w:r>
        <w:rPr/>
        <w:pict>
          <v:group style="position:absolute;margin-left:99.449997pt;margin-top:52.714008pt;width:170.15pt;height:145.0pt;mso-position-horizontal-relative:page;mso-position-vertical-relative:paragraph;z-index:-1605" coordorigin="1989,1054" coordsize="3403,2900">
            <v:shape style="position:absolute;left:2232;top:1377;width:3160;height:2577" type="#_x0000_t75">
              <v:imagedata r:id="rId42" o:title=""/>
            </v:shape>
            <v:group style="position:absolute;left:1999;top:1064;width:1540;height:569" coordorigin="1999,1064" coordsize="1540,569">
              <v:shape style="position:absolute;left:1999;top:1064;width:1540;height:569" coordorigin="1999,1064" coordsize="1540,569" path="m1999,1633l3539,1633,3539,1064,1999,1064,1999,1633e" filled="t" fillcolor="#FFFFFF" stroked="f">
                <v:path arrowok="t"/>
                <v:fill/>
              </v:shape>
            </v:group>
            <v:group style="position:absolute;left:1999;top:1064;width:1540;height:569" coordorigin="1999,1064" coordsize="1540,569">
              <v:shape style="position:absolute;left:1999;top:1064;width:1540;height:569" coordorigin="1999,1064" coordsize="1540,569" path="m1999,1633l3539,1633,3539,1064,1999,1064,1999,1633xe" filled="f" stroked="t" strokeweight=".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4.649994pt;margin-top:34.164009pt;width:249.9pt;height:163.550pt;mso-position-horizontal-relative:page;mso-position-vertical-relative:paragraph;z-index:-1602" coordorigin="6293,683" coordsize="4998,3271">
            <v:shape style="position:absolute;left:6293;top:2807;width:1147;height:1147" type="#_x0000_t75">
              <v:imagedata r:id="rId43" o:title=""/>
            </v:shape>
            <v:group style="position:absolute;left:7440;top:688;width:3846;height:2817" coordorigin="7440,688" coordsize="3846,2817">
              <v:shape style="position:absolute;left:7440;top:688;width:3846;height:2817" coordorigin="7440,688" coordsize="3846,2817" path="m7440,3505l11286,3505,11286,688,7440,688,7440,3505xe" filled="f" stroked="t" strokeweight=".5pt" strokecolor="#000000">
                <v:path arrowok="t"/>
              </v:shape>
            </v:group>
            <w10:wrap type="none"/>
          </v:group>
        </w:pic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Hando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I: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pect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-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  <w:t>ve</w:t>
      </w:r>
      <w:r>
        <w:rPr>
          <w:rFonts w:ascii="Akzidenz-Grotesk Std Light" w:hAnsi="Akzidenz-Grotesk Std Light" w:cs="Akzidenz-Grotesk Std Light" w:eastAsia="Akzidenz-Grotesk Std Light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85" w:right="-10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EV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</w:rPr>
        <w:t>NT</w:t>
      </w:r>
      <w:r>
        <w:rPr>
          <w:rFonts w:ascii="Calibri" w:hAnsi="Calibri" w:cs="Calibri" w:eastAsia="Calibri"/>
          <w:sz w:val="40"/>
          <w:szCs w:val="40"/>
          <w:spacing w:val="0"/>
          <w:w w:val="100"/>
        </w:rPr>
      </w:r>
    </w:p>
    <w:p>
      <w:pPr>
        <w:spacing w:before="19" w:after="0" w:line="240" w:lineRule="auto"/>
        <w:ind w:right="1776"/>
        <w:jc w:val="both"/>
        <w:rPr>
          <w:rFonts w:ascii="Akzidenz-Grotesk Std Regular" w:hAnsi="Akzidenz-Grotesk Std Regular" w:cs="Akzidenz-Grotesk Std Regular" w:eastAsia="Akzidenz-Grotesk Std Regular"/>
          <w:sz w:val="24"/>
          <w:szCs w:val="24"/>
        </w:rPr>
      </w:pPr>
      <w:rPr/>
      <w:r>
        <w:rPr/>
        <w:br w:type="column"/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k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1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3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nkin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-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4"/>
          <w:szCs w:val="24"/>
          <w:spacing w:val="0"/>
          <w:w w:val="100"/>
        </w:rPr>
        <w:t>!</w:t>
      </w:r>
    </w:p>
    <w:p>
      <w:pPr>
        <w:spacing w:before="1" w:after="0" w:line="264" w:lineRule="exact"/>
        <w:ind w:right="419"/>
        <w:jc w:val="both"/>
        <w:rPr>
          <w:rFonts w:ascii="Akzidenz-Grotesk Std Regular" w:hAnsi="Akzidenz-Grotesk Std Regular" w:cs="Akzidenz-Grotesk Std Regular" w:eastAsia="Akzidenz-Grotesk Std Regular"/>
          <w:sz w:val="22"/>
          <w:szCs w:val="22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B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esides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my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9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first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9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gh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abo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"/>
          <w:w w:val="100"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y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ha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pen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d,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can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n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k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of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2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ot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er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reas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ns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x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plain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3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?</w:t>
      </w:r>
    </w:p>
    <w:p>
      <w:pPr>
        <w:spacing w:before="98" w:after="0" w:line="240" w:lineRule="auto"/>
        <w:ind w:right="422"/>
        <w:jc w:val="both"/>
        <w:rPr>
          <w:rFonts w:ascii="Akzidenz-Grotesk Std Regular" w:hAnsi="Akzidenz-Grotesk Std Regular" w:cs="Akzidenz-Grotesk Std Regular" w:eastAsia="Akzidenz-Grotesk Std Regular"/>
          <w:sz w:val="22"/>
          <w:szCs w:val="22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What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evi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ence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my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e?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2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Wh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a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4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evi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nce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4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it’s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false?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64" w:lineRule="exact"/>
        <w:ind w:right="423"/>
        <w:jc w:val="both"/>
        <w:rPr>
          <w:rFonts w:ascii="Akzidenz-Grotesk Std Regular" w:hAnsi="Akzidenz-Grotesk Std Regular" w:cs="Akzidenz-Grotesk Std Regular" w:eastAsia="Akzidenz-Grotesk Std Regular"/>
          <w:sz w:val="22"/>
          <w:szCs w:val="22"/>
        </w:rPr>
      </w:pPr>
      <w:rPr/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What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is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w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rst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ng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that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3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cou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l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d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ha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p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en?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3"/>
          <w:w w:val="100"/>
        </w:rPr>
        <w:t>C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ould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li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1"/>
          <w:w w:val="100"/>
        </w:rPr>
        <w:t>v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e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r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o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u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1"/>
          <w:w w:val="100"/>
        </w:rPr>
        <w:t>g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h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 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i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-2"/>
          <w:w w:val="100"/>
        </w:rPr>
        <w:t>t</w:t>
      </w:r>
      <w:r>
        <w:rPr>
          <w:rFonts w:ascii="Akzidenz-Grotesk Std Regular" w:hAnsi="Akzidenz-Grotesk Std Regular" w:cs="Akzidenz-Grotesk Std Regular" w:eastAsia="Akzidenz-Grotesk Std Regular"/>
          <w:sz w:val="22"/>
          <w:szCs w:val="22"/>
          <w:spacing w:val="0"/>
          <w:w w:val="100"/>
        </w:rPr>
        <w:t>?</w:t>
      </w:r>
    </w:p>
    <w:p>
      <w:pPr>
        <w:jc w:val="both"/>
        <w:spacing w:after="0"/>
        <w:sectPr>
          <w:type w:val="continuous"/>
          <w:pgSz w:w="12240" w:h="15840"/>
          <w:pgMar w:top="1960" w:bottom="760" w:left="1340" w:right="620"/>
          <w:cols w:num="2" w:equalWidth="0">
            <w:col w:w="1975" w:space="4276"/>
            <w:col w:w="402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37.100006pt;margin-top:382.420013pt;width:103.8pt;height:30.15pt;mso-position-horizontal-relative:page;mso-position-vertical-relative:page;z-index:-1601" coordorigin="2742,7648" coordsize="2076,603">
            <v:shape style="position:absolute;left:2742;top:7648;width:2076;height:603" coordorigin="2742,7648" coordsize="2076,603" path="m2742,8251l4818,8251,4818,7648,2742,7648,2742,825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31.449997pt;margin-top:532.869995pt;width:112.15pt;height:30.5pt;mso-position-horizontal-relative:page;mso-position-vertical-relative:page;z-index:-1600" coordorigin="4629,10657" coordsize="2243,610">
            <v:shape style="position:absolute;left:4629;top:10657;width:2243;height:610" coordorigin="4629,10657" coordsize="2243,610" path="m4629,11267l6872,11267,6872,10657,4629,10657,4629,11267xe" filled="f" stroked="t" strokeweight=".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1" w:lineRule="exact"/>
        <w:ind w:left="1598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247.901001pt;margin-top:-78.264999pt;width:205.448pt;height:196.805pt;mso-position-horizontal-relative:page;mso-position-vertical-relative:paragraph;z-index:-1603" coordorigin="4958,-1565" coordsize="4109,3936">
            <v:shape style="position:absolute;left:6455;top:-321;width:1346;height:2692" type="#_x0000_t75">
              <v:imagedata r:id="rId44" o:title=""/>
            </v:shape>
            <v:shape style="position:absolute;left:7136;top:-1565;width:1931;height:1192" type="#_x0000_t75">
              <v:imagedata r:id="rId45" o:title=""/>
            </v:shape>
            <v:shape style="position:absolute;left:4958;top:-1546;width:1931;height:1192" type="#_x0000_t75">
              <v:imagedata r:id="rId46" o:title=""/>
            </v:shape>
            <v:shape style="position:absolute;left:5745;top:-1205;width:480;height:502" type="#_x0000_t75">
              <v:imagedata r:id="rId47" o:title=""/>
            </v:shape>
            <v:shape style="position:absolute;left:7866;top:-1285;width:459;height:480" type="#_x0000_t75">
              <v:imagedata r:id="rId48" o:title=""/>
            </v:shape>
            <w10:wrap type="none"/>
          </v:group>
        </w:pic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THOUG</w:t>
      </w:r>
      <w:r>
        <w:rPr>
          <w:rFonts w:ascii="Calibri" w:hAnsi="Calibri" w:cs="Calibri" w:eastAsia="Calibri"/>
          <w:sz w:val="40"/>
          <w:szCs w:val="40"/>
          <w:spacing w:val="-2"/>
          <w:w w:val="100"/>
          <w:b/>
          <w:bCs/>
          <w:position w:val="1"/>
        </w:rPr>
        <w:t>H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6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7.75pt;height:57.75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68" w:lineRule="exact"/>
        <w:ind w:left="3505" w:right="4940"/>
        <w:jc w:val="center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358.299988pt;margin-top:-31.65pt;width:107.5pt;height:197.848pt;mso-position-horizontal-relative:page;mso-position-vertical-relative:paragraph;z-index:-1604" coordorigin="7166,-633" coordsize="2150,3957">
            <v:shape style="position:absolute;left:7166;top:514;width:1901;height:2810" type="#_x0000_t75">
              <v:imagedata r:id="rId50" o:title=""/>
            </v:shape>
            <v:shape style="position:absolute;left:8169;top:-633;width:1147;height:1147" type="#_x0000_t75">
              <v:imagedata r:id="rId51" o:title=""/>
            </v:shape>
            <w10:wrap type="none"/>
          </v:group>
        </w:pic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40"/>
          <w:szCs w:val="40"/>
          <w:spacing w:val="-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40"/>
          <w:szCs w:val="40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40"/>
          <w:szCs w:val="40"/>
          <w:spacing w:val="0"/>
          <w:w w:val="100"/>
          <w:b/>
          <w:bCs/>
          <w:position w:val="1"/>
        </w:rPr>
        <w:t>ON</w:t>
      </w:r>
      <w:r>
        <w:rPr>
          <w:rFonts w:ascii="Calibri" w:hAnsi="Calibri" w:cs="Calibri" w:eastAsia="Calibri"/>
          <w:sz w:val="40"/>
          <w:szCs w:val="40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7.861591pt;height:135.7725pt;mso-position-horizontal-relative:char;mso-position-vertical-relative:line" type="#_x0000_t75">
            <v:imagedata r:id="rId5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960" w:bottom="760" w:left="1340" w:right="62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32"/>
          <w:szCs w:val="32"/>
        </w:rPr>
      </w:pPr>
      <w:rPr/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ix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Re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3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32"/>
          <w:szCs w:val="3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00" w:right="175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Barlas,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Higgins,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flieg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6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10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Baum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.F.,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K.D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ake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binsk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key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ween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ife.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Jour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516.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Caspe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employees’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mindset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da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-specific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reac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kload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antic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hyperlink r:id="rId53"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E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  <w:position w:val="1"/>
          </w:rPr>
          <w:t>u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rop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e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an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Jo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  <w:position w:val="1"/>
          </w:rPr>
          <w:t>u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r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  <w:position w:val="1"/>
          </w:rPr>
          <w:t>n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al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of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Wo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3"/>
            <w:w w:val="100"/>
            <w:i/>
            <w:position w:val="1"/>
          </w:rPr>
          <w:t>r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k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and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  <w:position w:val="1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  <w:position w:val="1"/>
          </w:rPr>
          <w:t>O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r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g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ani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z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a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t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i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o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  <w:position w:val="1"/>
          </w:rPr>
          <w:t>n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al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  <w:position w:val="1"/>
          </w:rPr>
          <w:t>P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s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y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c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  <w:position w:val="1"/>
          </w:rPr>
          <w:t>h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o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l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o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  <w:position w:val="1"/>
          </w:rPr>
          <w:t>g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y.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  <w:position w:val="1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4"/>
            <w:w w:val="100"/>
            <w:i/>
            <w:position w:val="1"/>
          </w:rPr>
          <w:t> </w:t>
        </w:r>
      </w:hyperlink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26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(6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9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8-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Disease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evention,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National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Inju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vention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2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United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tlan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569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-Cin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somo,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ox,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hildren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expe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iences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children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milita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dia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6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-Cini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Jay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ox,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elian,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ud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(2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ews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ront: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exper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ces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youth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sp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om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nica: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96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hyperlink r:id="rId54"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</w:rPr>
          <w:t>Cr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</w:rPr>
          <w:t>u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</w:rPr>
          <w:t>m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</w:rPr>
          <w:t>A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</w:rPr>
          <w:t>J,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</w:rPr>
          <w:t> </w:t>
        </w:r>
      </w:hyperlink>
      <w:hyperlink r:id="rId55"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</w:rPr>
          <w:t>S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</w:rPr>
          <w:t>alo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</w:rPr>
          <w:t>v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</w:rPr>
          <w:t>ey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</w:rPr>
          <w:t>P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</w:rPr>
          <w:t>,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</w:rPr>
          <w:t> </w:t>
        </w:r>
      </w:hyperlink>
      <w:hyperlink r:id="rId56"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</w:rPr>
          <w:t>A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2"/>
            <w:w w:val="100"/>
          </w:rPr>
          <w:t>c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</w:rPr>
          <w:t>hor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</w:rPr>
          <w:t> </w:t>
        </w:r>
      </w:hyperlink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hinking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mindsets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respo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hyperlink r:id="rId57"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</w:rPr>
          <w:t>J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</w:rPr>
          <w:t>P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</w:rPr>
          <w:t>ers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1"/>
            <w:w w:val="100"/>
            <w:i/>
          </w:rPr>
          <w:t>S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</w:rPr>
          <w:t>oc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</w:rPr>
          <w:t> 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</w:rPr>
          <w:t>Psycho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-1"/>
            <w:w w:val="100"/>
            <w:i/>
          </w:rPr>
          <w:t>l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0"/>
            <w:w w:val="100"/>
            <w:i/>
          </w:rPr>
          <w:t>.</w:t>
        </w:r>
        <w:r>
          <w:rPr>
            <w:rFonts w:ascii="Akzidenz-Grotesk Std Light" w:hAnsi="Akzidenz-Grotesk Std Light" w:cs="Akzidenz-Grotesk Std Light" w:eastAsia="Akzidenz-Grotesk Std Light"/>
            <w:sz w:val="24"/>
            <w:szCs w:val="24"/>
            <w:spacing w:val="2"/>
            <w:w w:val="100"/>
            <w:i/>
          </w:rPr>
          <w:t> </w:t>
        </w:r>
      </w:hyperlink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104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6-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312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kinola,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5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indset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shaping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tional,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phy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ical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sponses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challenging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5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30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4)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379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5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ooks,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sbu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esil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among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mil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youth.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7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  <w:position w:val="1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dre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  <w:position w:val="1"/>
        </w:rPr>
        <w:t>23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(2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)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1"/>
        </w:rPr>
        <w:t>99-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position w:val="1"/>
        </w:rPr>
        <w:t>120.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90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ani,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sden,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itt,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Va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-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eele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Sche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fle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6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surv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ional.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ashin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ent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Def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nse.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15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Lall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neli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Jaarsveld,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le,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9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habits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ed: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Mod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habit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ld.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rop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//doi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g/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/ej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p.6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7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4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48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ek,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ham,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onso,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ius,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1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3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abo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ep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720" w:footer="564" w:top="1960" w:bottom="760" w:left="1340" w:right="620"/>
          <w:pgSz w:w="12240" w:h="15840"/>
        </w:sectPr>
      </w:pPr>
      <w:rPr/>
    </w:p>
    <w:p>
      <w:pPr>
        <w:spacing w:before="16" w:after="0" w:line="240" w:lineRule="auto"/>
        <w:ind w:left="100" w:right="-20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(2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y.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Belmon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ean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Hospital.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00" w:right="885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iel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</w:rPr>
        <w:t>x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L;.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ib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ds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war: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Ps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2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j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h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seq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u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4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ta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c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Co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po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ation.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8" w:lineRule="exact"/>
        <w:ind w:left="100" w:right="1553"/>
        <w:jc w:val="left"/>
        <w:rPr>
          <w:rFonts w:ascii="Akzidenz-Grotesk Std Light" w:hAnsi="Akzidenz-Grotesk Std Light" w:cs="Akzidenz-Grotesk Std Light" w:eastAsia="Akzidenz-Grotesk Std Light"/>
          <w:sz w:val="24"/>
          <w:szCs w:val="24"/>
        </w:rPr>
      </w:pPr>
      <w:rPr/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V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a,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E.,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eCarva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ho,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4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healin,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J.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(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2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0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8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).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3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Str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m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ing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2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af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war;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Vet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a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wor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book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and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guide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to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n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es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  <w:i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  <w:i/>
        </w:rPr>
        <w:t>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  <w:i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New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r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k: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W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i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l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3"/>
          <w:w w:val="100"/>
        </w:rPr>
        <w:t>e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y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&amp;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1"/>
          <w:w w:val="100"/>
        </w:rPr>
        <w:t> 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S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-1"/>
          <w:w w:val="100"/>
        </w:rPr>
        <w:t>o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  <w:t>ns.</w:t>
      </w:r>
      <w:r>
        <w:rPr>
          <w:rFonts w:ascii="Akzidenz-Grotesk Std Light" w:hAnsi="Akzidenz-Grotesk Std Light" w:cs="Akzidenz-Grotesk Std Light" w:eastAsia="Akzidenz-Grotesk Std Light"/>
          <w:sz w:val="24"/>
          <w:szCs w:val="24"/>
          <w:spacing w:val="0"/>
          <w:w w:val="100"/>
        </w:rPr>
      </w:r>
    </w:p>
    <w:sectPr>
      <w:pgMar w:header="720" w:footer="564" w:top="1960" w:bottom="920" w:left="1340" w:right="62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kzidenz-Grotesk Std Light">
    <w:altName w:val="Akzidenz-Grotesk Std Light"/>
    <w:charset w:val="0"/>
    <w:family w:val="auto"/>
    <w:pitch w:val="variable"/>
  </w:font>
  <w:font w:name="Cambria">
    <w:altName w:val="Cambria"/>
    <w:charset w:val="0"/>
    <w:family w:val="roman"/>
    <w:pitch w:val="variable"/>
  </w:font>
  <w:font w:name="Akzidenz-Grotesk Std Regular">
    <w:altName w:val="Akzidenz-Grotesk Std Regular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44.83429pt;width:235.097251pt;height:11.96pt;mso-position-horizontal-relative:page;mso-position-vertical-relative:page;z-index:-1656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</w:rPr>
                </w:pPr>
                <w:rPr/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©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2"/>
                    <w:w w:val="100"/>
                    <w:position w:val="1"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he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3"/>
                    <w:w w:val="100"/>
                    <w:position w:val="1"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mer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3"/>
                    <w:w w:val="100"/>
                    <w:position w:val="1"/>
                  </w:rPr>
                  <w:t>c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8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3"/>
                    <w:w w:val="100"/>
                    <w:position w:val="1"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2"/>
                    <w:w w:val="100"/>
                    <w:position w:val="1"/>
                  </w:rPr>
                  <w:t>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3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C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ross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0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1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1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0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2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,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2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0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1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5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290009pt;margin-top:744.83429pt;width:185.214209pt;height:11.96pt;mso-position-horizontal-relative:page;mso-position-vertical-relative:page;z-index:-1655" type="#_x0000_t202" filled="f" stroked="f">
          <v:textbox inset="0,0,0,0">
            <w:txbxContent>
              <w:p>
                <w:pPr>
                  <w:spacing w:before="0" w:after="0" w:line="227" w:lineRule="exact"/>
                  <w:ind w:left="20" w:right="-50"/>
                  <w:jc w:val="left"/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</w:rPr>
                </w:pPr>
                <w:rPr/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2"/>
                    <w:w w:val="100"/>
                    <w:position w:val="1"/>
                  </w:rPr>
                  <w:t>c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2"/>
                    <w:w w:val="100"/>
                    <w:position w:val="1"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ect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on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1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W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2"/>
                    <w:w w:val="100"/>
                    <w:position w:val="1"/>
                  </w:rPr>
                  <w:t>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k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2"/>
                    <w:w w:val="100"/>
                    <w:position w:val="1"/>
                  </w:rPr>
                  <w:t>s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h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ps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9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F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3"/>
                    <w:w w:val="100"/>
                    <w:position w:val="1"/>
                  </w:rPr>
                  <w:t>c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tat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7"/>
                    <w:w w:val="100"/>
                    <w:position w:val="1"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M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1"/>
                    <w:w w:val="100"/>
                    <w:position w:val="1"/>
                  </w:rPr>
                  <w:t>u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-1"/>
                    <w:w w:val="100"/>
                    <w:position w:val="1"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0"/>
                    <w:szCs w:val="2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36pt;width:504pt;height:62.25pt;mso-position-horizontal-relative:page;mso-position-vertical-relative:page;z-index:-1657" type="#_x0000_t75">
          <v:imagedata r:id="rId1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36pt;width:504pt;height:62.25pt;mso-position-horizontal-relative:page;mso-position-vertical-relative:page;z-index:-1654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99.461357pt;width:455.324022pt;height:14pt;mso-position-horizontal-relative:page;mso-position-vertical-relative:page;z-index:-1653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</w:rPr>
                </w:pPr>
                <w:rPr/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h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inf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m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h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at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ows,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h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2"/>
                    <w:w w:val="100"/>
                    <w:i/>
                  </w:rPr>
                  <w:t>x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b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ded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2"/>
                    <w:w w:val="100"/>
                    <w:i/>
                  </w:rPr>
                  <w:t>c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is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infor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m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2"/>
                    <w:w w:val="100"/>
                    <w:i/>
                  </w:rPr>
                  <w:t>f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2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or(s)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36pt;width:504pt;height:62.25pt;mso-position-horizontal-relative:page;mso-position-vertical-relative:page;z-index:-1652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5.019997pt;margin-top:99.461357pt;width:402.598008pt;height:14pt;mso-position-horizontal-relative:page;mso-position-vertical-relative:page;z-index:-1651" type="#_x0000_t202" filled="f" stroked="f">
          <v:textbox inset="0,0,0,0">
            <w:txbxContent>
              <w:p>
                <w:pPr>
                  <w:spacing w:before="0" w:after="0" w:line="267" w:lineRule="exact"/>
                  <w:ind w:left="20" w:right="-56"/>
                  <w:jc w:val="left"/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</w:rPr>
                </w:pPr>
                <w:rPr/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u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f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,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h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ope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we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can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g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ree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ot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sha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per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s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al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h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ings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peop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ta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k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ab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2"/>
                    <w:w w:val="100"/>
                    <w:i/>
                  </w:rPr>
                  <w:t>o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1"/>
                    <w:w w:val="100"/>
                    <w:i/>
                  </w:rPr>
                  <w:t>u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  <w:i/>
                  </w:rPr>
                  <w:t>today</w:t>
                </w:r>
                <w:r>
                  <w:rPr>
                    <w:rFonts w:ascii="Akzidenz-Grotesk Std Light" w:hAnsi="Akzidenz-Grotesk Std Light" w:cs="Akzidenz-Grotesk Std Light" w:eastAsia="Akzidenz-Grotesk Std Light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72pt;margin-top:36pt;width:504pt;height:62.25pt;mso-position-horizontal-relative:page;mso-position-vertical-relative:page;z-index:-1650" type="#_x0000_t75">
          <v:imagedata r:id="rId1" o:title="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file:///C:/Users/melissa.porrey/Desktop/Sharepoint/To%20upload/Virtual%20Resiliency/Virtual%20Resiliency%20Modules/Cultivating%20Calmness%20for%20Better%20Health_Virtual%20Module_October%202020.docx%23_Toc54882446" TargetMode="Externa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hyperlink" Target="https://www.tandfonline.com/toc/pewo20/current" TargetMode="External"/><Relationship Id="rId54" Type="http://schemas.openxmlformats.org/officeDocument/2006/relationships/hyperlink" Target="https://www.ncbi.nlm.nih.gov/pubmed/?term=Crum%20AJ%5BAuthor%5D&amp;amp;cauthor=true&amp;amp;cauthor_uid=23437923" TargetMode="External"/><Relationship Id="rId55" Type="http://schemas.openxmlformats.org/officeDocument/2006/relationships/hyperlink" Target="https://www.ncbi.nlm.nih.gov/pubmed/?term=Salovey%20P%5BAuthor%5D&amp;amp;cauthor=true&amp;amp;cauthor_uid=23437923" TargetMode="External"/><Relationship Id="rId56" Type="http://schemas.openxmlformats.org/officeDocument/2006/relationships/hyperlink" Target="https://www.ncbi.nlm.nih.gov/pubmed/?term=Achor%20S%5BAuthor%5D&amp;amp;cauthor=true&amp;amp;cauthor_uid=23437923" TargetMode="External"/><Relationship Id="rId57" Type="http://schemas.openxmlformats.org/officeDocument/2006/relationships/hyperlink" Target="https://www.ncbi.nlm.nih.gov/pubmed/23437923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Porrey, Melissa</dc:creator>
  <dcterms:created xsi:type="dcterms:W3CDTF">2020-12-01T11:17:07Z</dcterms:created>
  <dcterms:modified xsi:type="dcterms:W3CDTF">2020-12-01T11:17:07Z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LastSaved">
    <vt:filetime>2020-12-01T00:00:00Z</vt:filetime>
  </property>
</Properties>
</file>